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27" w:rsidRPr="008351CF" w:rsidRDefault="00A62B27" w:rsidP="008351CF">
      <w:pPr>
        <w:jc w:val="both"/>
        <w:rPr>
          <w:rFonts w:ascii="Adobe Garamond Pro" w:hAnsi="Adobe Garamond Pro"/>
        </w:rPr>
      </w:pPr>
    </w:p>
    <w:p w:rsidR="00A62B27" w:rsidRPr="008351CF" w:rsidRDefault="00A62B27" w:rsidP="008351CF">
      <w:pPr>
        <w:jc w:val="both"/>
        <w:rPr>
          <w:rFonts w:ascii="Adobe Garamond Pro" w:hAnsi="Adobe Garamond Pro"/>
        </w:rPr>
      </w:pPr>
    </w:p>
    <w:p w:rsidR="008351CF" w:rsidRDefault="008351CF" w:rsidP="008351CF">
      <w:pPr>
        <w:jc w:val="both"/>
        <w:rPr>
          <w:rFonts w:ascii="Adobe Garamond Pro" w:hAnsi="Adobe Garamond Pro"/>
        </w:rPr>
      </w:pPr>
    </w:p>
    <w:p w:rsidR="00AA0AFE" w:rsidRPr="00AA0AFE" w:rsidRDefault="00AA0AFE" w:rsidP="00AA0AFE">
      <w:pPr>
        <w:ind w:right="-142"/>
        <w:rPr>
          <w:rFonts w:ascii="Kassel" w:hAnsi="Kassel"/>
          <w:b/>
          <w:sz w:val="32"/>
          <w:szCs w:val="32"/>
          <w:lang w:val="en-US"/>
        </w:rPr>
      </w:pPr>
      <w:proofErr w:type="spellStart"/>
      <w:proofErr w:type="gramStart"/>
      <w:r w:rsidRPr="00AA0AFE">
        <w:rPr>
          <w:rFonts w:ascii="Kassel" w:hAnsi="Kassel"/>
          <w:b/>
          <w:sz w:val="32"/>
          <w:szCs w:val="32"/>
          <w:lang w:val="en-US"/>
        </w:rPr>
        <w:t>Invito</w:t>
      </w:r>
      <w:proofErr w:type="spellEnd"/>
      <w:r w:rsidRPr="00AA0AFE">
        <w:rPr>
          <w:rFonts w:ascii="Kassel" w:hAnsi="Kassel"/>
          <w:b/>
          <w:sz w:val="32"/>
          <w:szCs w:val="32"/>
          <w:lang w:val="en-US"/>
        </w:rPr>
        <w:t xml:space="preserve"> al 16.</w:t>
      </w:r>
      <w:proofErr w:type="gramEnd"/>
      <w:r w:rsidRPr="00AA0AFE">
        <w:rPr>
          <w:rFonts w:ascii="Kassel" w:hAnsi="Kassel"/>
          <w:b/>
          <w:sz w:val="32"/>
          <w:szCs w:val="3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32"/>
          <w:szCs w:val="32"/>
          <w:lang w:val="en-US"/>
        </w:rPr>
        <w:t>Simposio</w:t>
      </w:r>
      <w:proofErr w:type="spellEnd"/>
      <w:r w:rsidRPr="00AA0AFE">
        <w:rPr>
          <w:rFonts w:ascii="Kassel" w:hAnsi="Kassel"/>
          <w:b/>
          <w:sz w:val="32"/>
          <w:szCs w:val="32"/>
          <w:lang w:val="en-US"/>
        </w:rPr>
        <w:t xml:space="preserve"> </w:t>
      </w:r>
      <w:proofErr w:type="spellStart"/>
      <w:proofErr w:type="gramStart"/>
      <w:r w:rsidRPr="00AA0AFE">
        <w:rPr>
          <w:rFonts w:ascii="Kassel" w:hAnsi="Kassel"/>
          <w:b/>
          <w:sz w:val="32"/>
          <w:szCs w:val="32"/>
          <w:lang w:val="en-US"/>
        </w:rPr>
        <w:t>della</w:t>
      </w:r>
      <w:proofErr w:type="spellEnd"/>
      <w:proofErr w:type="gramEnd"/>
      <w:r w:rsidRPr="00AA0AFE">
        <w:rPr>
          <w:rFonts w:ascii="Kassel" w:hAnsi="Kassel"/>
          <w:b/>
          <w:sz w:val="32"/>
          <w:szCs w:val="3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32"/>
          <w:szCs w:val="32"/>
          <w:lang w:val="en-US"/>
        </w:rPr>
        <w:t>Gioventù</w:t>
      </w:r>
      <w:proofErr w:type="spellEnd"/>
      <w:r w:rsidRPr="00AA0AFE">
        <w:rPr>
          <w:rFonts w:ascii="Kassel" w:hAnsi="Kassel"/>
          <w:b/>
          <w:sz w:val="32"/>
          <w:szCs w:val="32"/>
          <w:lang w:val="en-US"/>
        </w:rPr>
        <w:t xml:space="preserve"> a Kassel </w:t>
      </w:r>
    </w:p>
    <w:p w:rsidR="00AA0AFE" w:rsidRPr="00AA0AFE" w:rsidRDefault="00AA0AFE" w:rsidP="00AA0AFE">
      <w:pPr>
        <w:ind w:right="-142"/>
        <w:rPr>
          <w:rFonts w:ascii="Kassel" w:hAnsi="Kassel"/>
          <w:b/>
          <w:sz w:val="32"/>
          <w:szCs w:val="32"/>
          <w:lang w:val="en-US"/>
        </w:rPr>
      </w:pPr>
      <w:r w:rsidRPr="00AA0AFE">
        <w:rPr>
          <w:rFonts w:ascii="Kassel" w:hAnsi="Kassel"/>
          <w:b/>
          <w:sz w:val="32"/>
          <w:szCs w:val="32"/>
          <w:lang w:val="en-US"/>
        </w:rPr>
        <w:t xml:space="preserve">Ai </w:t>
      </w:r>
      <w:proofErr w:type="spellStart"/>
      <w:r w:rsidRPr="00AA0AFE">
        <w:rPr>
          <w:rFonts w:ascii="Kassel" w:hAnsi="Kassel"/>
          <w:b/>
          <w:sz w:val="32"/>
          <w:szCs w:val="32"/>
          <w:lang w:val="en-US"/>
        </w:rPr>
        <w:t>giovani</w:t>
      </w:r>
      <w:proofErr w:type="spellEnd"/>
      <w:r w:rsidRPr="00AA0AFE">
        <w:rPr>
          <w:rFonts w:ascii="Kassel" w:hAnsi="Kassel"/>
          <w:b/>
          <w:sz w:val="32"/>
          <w:szCs w:val="3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32"/>
          <w:szCs w:val="32"/>
          <w:lang w:val="en-US"/>
        </w:rPr>
        <w:t>delle</w:t>
      </w:r>
      <w:proofErr w:type="spellEnd"/>
      <w:r w:rsidRPr="00AA0AFE">
        <w:rPr>
          <w:rFonts w:ascii="Kassel" w:hAnsi="Kassel"/>
          <w:b/>
          <w:sz w:val="32"/>
          <w:szCs w:val="3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32"/>
          <w:szCs w:val="32"/>
          <w:lang w:val="en-US"/>
        </w:rPr>
        <w:t>nostre</w:t>
      </w:r>
      <w:proofErr w:type="spellEnd"/>
      <w:r w:rsidRPr="00AA0AFE">
        <w:rPr>
          <w:rFonts w:ascii="Kassel" w:hAnsi="Kassel"/>
          <w:b/>
          <w:sz w:val="32"/>
          <w:szCs w:val="3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32"/>
          <w:szCs w:val="32"/>
          <w:lang w:val="en-US"/>
        </w:rPr>
        <w:t>città</w:t>
      </w:r>
      <w:proofErr w:type="spellEnd"/>
      <w:r w:rsidRPr="00AA0AFE">
        <w:rPr>
          <w:rFonts w:ascii="Kassel" w:hAnsi="Kassel"/>
          <w:b/>
          <w:sz w:val="32"/>
          <w:szCs w:val="3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32"/>
          <w:szCs w:val="32"/>
          <w:lang w:val="en-US"/>
        </w:rPr>
        <w:t>gemellate</w:t>
      </w:r>
      <w:proofErr w:type="spellEnd"/>
      <w:r w:rsidRPr="00AA0AFE">
        <w:rPr>
          <w:rFonts w:ascii="Kassel" w:hAnsi="Kassel"/>
          <w:b/>
          <w:sz w:val="32"/>
          <w:szCs w:val="32"/>
          <w:lang w:val="en-US"/>
        </w:rPr>
        <w:t xml:space="preserve"> </w:t>
      </w:r>
    </w:p>
    <w:p w:rsidR="00AA0AFE" w:rsidRPr="00AA0AFE" w:rsidRDefault="00AA0AFE" w:rsidP="00AA0AFE">
      <w:pPr>
        <w:ind w:right="-142"/>
        <w:rPr>
          <w:rFonts w:ascii="Kassel" w:hAnsi="Kassel"/>
          <w:b/>
          <w:sz w:val="32"/>
          <w:szCs w:val="32"/>
          <w:lang w:val="en-US"/>
        </w:rPr>
      </w:pPr>
      <w:r w:rsidRPr="00AA0AFE">
        <w:rPr>
          <w:rFonts w:ascii="Kassel" w:hAnsi="Kassel"/>
          <w:b/>
          <w:sz w:val="32"/>
          <w:szCs w:val="32"/>
          <w:lang w:val="en-US"/>
        </w:rPr>
        <w:t xml:space="preserve">Firenze, Mulhouse, Ramat </w:t>
      </w:r>
      <w:proofErr w:type="spellStart"/>
      <w:r w:rsidRPr="00AA0AFE">
        <w:rPr>
          <w:rFonts w:ascii="Kassel" w:hAnsi="Kassel"/>
          <w:b/>
          <w:sz w:val="32"/>
          <w:szCs w:val="32"/>
          <w:lang w:val="en-US"/>
        </w:rPr>
        <w:t>Gan</w:t>
      </w:r>
      <w:proofErr w:type="spellEnd"/>
      <w:r w:rsidRPr="00AA0AFE">
        <w:rPr>
          <w:rFonts w:ascii="Kassel" w:hAnsi="Kassel"/>
          <w:b/>
          <w:sz w:val="32"/>
          <w:szCs w:val="32"/>
          <w:lang w:val="en-US"/>
        </w:rPr>
        <w:t xml:space="preserve">, </w:t>
      </w:r>
      <w:proofErr w:type="spellStart"/>
      <w:r w:rsidRPr="00AA0AFE">
        <w:rPr>
          <w:rFonts w:ascii="Kassel" w:hAnsi="Kassel"/>
          <w:b/>
          <w:sz w:val="32"/>
          <w:szCs w:val="32"/>
          <w:lang w:val="en-US"/>
        </w:rPr>
        <w:t>Jaroslawl</w:t>
      </w:r>
      <w:proofErr w:type="spellEnd"/>
      <w:r w:rsidRPr="00AA0AFE">
        <w:rPr>
          <w:rFonts w:ascii="Kassel" w:hAnsi="Kassel"/>
          <w:b/>
          <w:sz w:val="32"/>
          <w:szCs w:val="32"/>
          <w:lang w:val="en-US"/>
        </w:rPr>
        <w:t xml:space="preserve">, </w:t>
      </w:r>
      <w:proofErr w:type="spellStart"/>
      <w:r w:rsidRPr="00AA0AFE">
        <w:rPr>
          <w:rFonts w:ascii="Kassel" w:hAnsi="Kassel"/>
          <w:b/>
          <w:sz w:val="32"/>
          <w:szCs w:val="32"/>
          <w:lang w:val="en-US"/>
        </w:rPr>
        <w:t>Rovaniemi</w:t>
      </w:r>
      <w:proofErr w:type="spellEnd"/>
      <w:r w:rsidRPr="00AA0AFE">
        <w:rPr>
          <w:rFonts w:ascii="Kassel" w:hAnsi="Kassel"/>
          <w:b/>
          <w:sz w:val="32"/>
          <w:szCs w:val="32"/>
          <w:lang w:val="en-US"/>
        </w:rPr>
        <w:t xml:space="preserve">, </w:t>
      </w:r>
      <w:proofErr w:type="spellStart"/>
      <w:r w:rsidRPr="00AA0AFE">
        <w:rPr>
          <w:rFonts w:ascii="Kassel" w:hAnsi="Kassel"/>
          <w:b/>
          <w:sz w:val="32"/>
          <w:szCs w:val="32"/>
          <w:lang w:val="en-US"/>
        </w:rPr>
        <w:t>Västerås</w:t>
      </w:r>
      <w:proofErr w:type="spellEnd"/>
      <w:r w:rsidRPr="00AA0AFE">
        <w:rPr>
          <w:rFonts w:ascii="Kassel" w:hAnsi="Kassel"/>
          <w:b/>
          <w:sz w:val="32"/>
          <w:szCs w:val="32"/>
          <w:lang w:val="en-US"/>
        </w:rPr>
        <w:t xml:space="preserve">, Berlin, </w:t>
      </w:r>
      <w:proofErr w:type="spellStart"/>
      <w:r w:rsidRPr="00AA0AFE">
        <w:rPr>
          <w:rFonts w:ascii="Kassel" w:hAnsi="Kassel"/>
          <w:b/>
          <w:sz w:val="32"/>
          <w:szCs w:val="32"/>
          <w:lang w:val="en-US"/>
        </w:rPr>
        <w:t>Athen</w:t>
      </w:r>
      <w:proofErr w:type="spellEnd"/>
      <w:r w:rsidRPr="00AA0AFE">
        <w:rPr>
          <w:rFonts w:ascii="Kassel" w:hAnsi="Kassel"/>
          <w:b/>
          <w:sz w:val="32"/>
          <w:szCs w:val="32"/>
          <w:lang w:val="en-US"/>
        </w:rPr>
        <w:t xml:space="preserve"> e </w:t>
      </w:r>
      <w:proofErr w:type="spellStart"/>
      <w:r w:rsidRPr="00AA0AFE">
        <w:rPr>
          <w:rFonts w:ascii="Kassel" w:hAnsi="Kassel"/>
          <w:b/>
          <w:sz w:val="32"/>
          <w:szCs w:val="32"/>
          <w:lang w:val="en-US"/>
        </w:rPr>
        <w:t>Izmit</w:t>
      </w:r>
      <w:proofErr w:type="spellEnd"/>
    </w:p>
    <w:p w:rsidR="00AA0AFE" w:rsidRPr="00AA0AFE" w:rsidRDefault="00AA0AFE" w:rsidP="00AA0AFE">
      <w:pPr>
        <w:ind w:right="-142"/>
        <w:rPr>
          <w:rFonts w:ascii="Kassel" w:hAnsi="Kassel"/>
          <w:b/>
          <w:sz w:val="32"/>
          <w:szCs w:val="32"/>
          <w:lang w:val="en-US"/>
        </w:rPr>
      </w:pPr>
    </w:p>
    <w:p w:rsidR="00AA0AFE" w:rsidRPr="00AA0AFE" w:rsidRDefault="00AA0AFE" w:rsidP="00AA0AFE">
      <w:pPr>
        <w:ind w:right="-142"/>
        <w:rPr>
          <w:rFonts w:ascii="Kassel" w:hAnsi="Kassel"/>
          <w:b/>
          <w:sz w:val="32"/>
          <w:szCs w:val="32"/>
          <w:lang w:val="en-US"/>
        </w:rPr>
      </w:pPr>
      <w:r w:rsidRPr="00AA0AFE">
        <w:rPr>
          <w:rFonts w:ascii="Kassel" w:hAnsi="Kassel"/>
          <w:b/>
          <w:sz w:val="32"/>
          <w:szCs w:val="32"/>
          <w:lang w:val="en-US"/>
        </w:rPr>
        <w:t xml:space="preserve">27 </w:t>
      </w:r>
      <w:proofErr w:type="spellStart"/>
      <w:r w:rsidRPr="00AA0AFE">
        <w:rPr>
          <w:rFonts w:ascii="Kassel" w:hAnsi="Kassel"/>
          <w:b/>
          <w:sz w:val="32"/>
          <w:szCs w:val="32"/>
          <w:lang w:val="en-US"/>
        </w:rPr>
        <w:t>Aprile</w:t>
      </w:r>
      <w:proofErr w:type="spellEnd"/>
      <w:r w:rsidRPr="00AA0AFE">
        <w:rPr>
          <w:rFonts w:ascii="Kassel" w:hAnsi="Kassel"/>
          <w:b/>
          <w:sz w:val="32"/>
          <w:szCs w:val="32"/>
          <w:lang w:val="en-US"/>
        </w:rPr>
        <w:t xml:space="preserve"> – 2 Maggio 2017 a Kassel</w:t>
      </w:r>
    </w:p>
    <w:p w:rsidR="00AA0AFE" w:rsidRDefault="00AA0AFE" w:rsidP="00AA0AFE">
      <w:pPr>
        <w:ind w:right="-142"/>
        <w:rPr>
          <w:rFonts w:ascii="Kassel" w:hAnsi="Kassel"/>
          <w:b/>
          <w:sz w:val="32"/>
          <w:szCs w:val="32"/>
          <w:lang w:val="en-US"/>
        </w:rPr>
      </w:pP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  <w:r w:rsidRPr="00AA0AFE">
        <w:rPr>
          <w:rFonts w:ascii="Kassel" w:hAnsi="Kassel"/>
          <w:b/>
          <w:sz w:val="22"/>
          <w:szCs w:val="22"/>
          <w:lang w:val="en-US"/>
        </w:rPr>
        <w:t xml:space="preserve">In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occasione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>della</w:t>
      </w:r>
      <w:proofErr w:type="spellEnd"/>
      <w:proofErr w:type="gramEnd"/>
      <w:r w:rsidRPr="00AA0AFE">
        <w:rPr>
          <w:rFonts w:ascii="Kassel" w:hAnsi="Kassel"/>
          <w:b/>
          <w:sz w:val="22"/>
          <w:szCs w:val="22"/>
          <w:lang w:val="en-US"/>
        </w:rPr>
        <w:t xml:space="preserve"> 14esima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esposizione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d’arte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moderna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mondiale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, la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documenta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,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il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primo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sindaco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di Kassel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invita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la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gioventù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delle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città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g</w:t>
      </w:r>
      <w:r w:rsidRPr="00AA0AFE">
        <w:rPr>
          <w:rFonts w:ascii="Kassel" w:hAnsi="Kassel"/>
          <w:b/>
          <w:sz w:val="22"/>
          <w:szCs w:val="22"/>
          <w:lang w:val="en-US"/>
        </w:rPr>
        <w:t>e</w:t>
      </w:r>
      <w:r w:rsidRPr="00AA0AFE">
        <w:rPr>
          <w:rFonts w:ascii="Kassel" w:hAnsi="Kassel"/>
          <w:b/>
          <w:sz w:val="22"/>
          <w:szCs w:val="22"/>
          <w:lang w:val="en-US"/>
        </w:rPr>
        <w:t>mellate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al 16esimo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simposio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giovanile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. </w:t>
      </w: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Nell’ambito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>del</w:t>
      </w:r>
      <w:proofErr w:type="gram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convegno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partecipanti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delle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nostre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città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gemellate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</w:t>
      </w:r>
      <w:r w:rsidRPr="00AA0AFE">
        <w:rPr>
          <w:rFonts w:ascii="Kassel" w:hAnsi="Kassel"/>
          <w:b/>
          <w:sz w:val="22"/>
          <w:szCs w:val="22"/>
          <w:lang w:val="en-US"/>
        </w:rPr>
        <w:t>t</w:t>
      </w:r>
      <w:r w:rsidRPr="00AA0AFE">
        <w:rPr>
          <w:rFonts w:ascii="Kassel" w:hAnsi="Kassel"/>
          <w:b/>
          <w:sz w:val="22"/>
          <w:szCs w:val="22"/>
          <w:lang w:val="en-US"/>
        </w:rPr>
        <w:t>tendono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insieme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a 250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gi</w:t>
      </w:r>
      <w:r w:rsidRPr="00AA0AFE">
        <w:rPr>
          <w:rFonts w:ascii="Kassel" w:hAnsi="Kassel"/>
          <w:b/>
          <w:sz w:val="22"/>
          <w:szCs w:val="22"/>
          <w:lang w:val="en-US"/>
        </w:rPr>
        <w:t>o</w:t>
      </w:r>
      <w:r w:rsidRPr="00AA0AFE">
        <w:rPr>
          <w:rFonts w:ascii="Kassel" w:hAnsi="Kassel"/>
          <w:b/>
          <w:sz w:val="22"/>
          <w:szCs w:val="22"/>
          <w:lang w:val="en-US"/>
        </w:rPr>
        <w:t>vani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della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Germania la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questione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che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sfide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sociali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avrà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da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superare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la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futura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generazione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>.</w:t>
      </w: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Quali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sviluppi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nel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settore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tecnologico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,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sociale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,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economico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>ed</w:t>
      </w:r>
      <w:proofErr w:type="spellEnd"/>
      <w:proofErr w:type="gram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ecologico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influenzeranno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la vita di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ogni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noi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individuale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e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globale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e come li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potremo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condizionare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formativi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>.</w:t>
      </w: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 xml:space="preserve">In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questo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ambito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di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seminari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e di workshops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su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alto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livello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la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gente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gi</w:t>
      </w:r>
      <w:r w:rsidRPr="00AA0AFE">
        <w:rPr>
          <w:rFonts w:ascii="Kassel" w:hAnsi="Kassel"/>
          <w:b/>
          <w:sz w:val="22"/>
          <w:szCs w:val="22"/>
          <w:lang w:val="en-US"/>
        </w:rPr>
        <w:t>o</w:t>
      </w:r>
      <w:r w:rsidRPr="00AA0AFE">
        <w:rPr>
          <w:rFonts w:ascii="Kassel" w:hAnsi="Kassel"/>
          <w:b/>
          <w:sz w:val="22"/>
          <w:szCs w:val="22"/>
          <w:lang w:val="en-US"/>
        </w:rPr>
        <w:t>vane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avrà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l’occasione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di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formulare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delle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domande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secondo le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interesse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personali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e di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discutere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nei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dialoghi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viceversa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i</w:t>
      </w:r>
      <w:r w:rsidRPr="00AA0AFE">
        <w:rPr>
          <w:rFonts w:ascii="Kassel" w:hAnsi="Kassel"/>
          <w:b/>
          <w:sz w:val="22"/>
          <w:szCs w:val="22"/>
          <w:lang w:val="en-US"/>
        </w:rPr>
        <w:t>n</w:t>
      </w:r>
      <w:r w:rsidRPr="00AA0AFE">
        <w:rPr>
          <w:rFonts w:ascii="Kassel" w:hAnsi="Kassel"/>
          <w:b/>
          <w:sz w:val="22"/>
          <w:szCs w:val="22"/>
          <w:lang w:val="en-US"/>
        </w:rPr>
        <w:t>ternazionali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tra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di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loro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>.</w:t>
      </w:r>
      <w:proofErr w:type="gram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L’alloggiamento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sarà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in </w:t>
      </w:r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>un</w:t>
      </w:r>
      <w:proofErr w:type="gram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ostello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per la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gioventù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o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nelle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famiglie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osp</w:t>
      </w:r>
      <w:r w:rsidRPr="00AA0AFE">
        <w:rPr>
          <w:rFonts w:ascii="Kassel" w:hAnsi="Kassel"/>
          <w:b/>
          <w:sz w:val="22"/>
          <w:szCs w:val="22"/>
          <w:lang w:val="en-US"/>
        </w:rPr>
        <w:t>i</w:t>
      </w:r>
      <w:r w:rsidRPr="00AA0AFE">
        <w:rPr>
          <w:rFonts w:ascii="Kassel" w:hAnsi="Kassel"/>
          <w:b/>
          <w:sz w:val="22"/>
          <w:szCs w:val="22"/>
          <w:lang w:val="en-US"/>
        </w:rPr>
        <w:t>tanti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. </w:t>
      </w:r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>Il</w:t>
      </w:r>
      <w:proofErr w:type="gram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comune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di Kassel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assume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delle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spese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del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trasferimento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da / al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aeroporto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in Germania e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quelle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dell’alloggiamento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.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Naturalmente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saranno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abbastanza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anche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le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possibilità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di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scoprire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le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particolarità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cu</w:t>
      </w:r>
      <w:r w:rsidRPr="00AA0AFE">
        <w:rPr>
          <w:rFonts w:ascii="Kassel" w:hAnsi="Kassel"/>
          <w:b/>
          <w:sz w:val="22"/>
          <w:szCs w:val="22"/>
          <w:lang w:val="en-US"/>
        </w:rPr>
        <w:t>l</w:t>
      </w:r>
      <w:r w:rsidRPr="00AA0AFE">
        <w:rPr>
          <w:rFonts w:ascii="Kassel" w:hAnsi="Kassel"/>
          <w:b/>
          <w:sz w:val="22"/>
          <w:szCs w:val="22"/>
          <w:lang w:val="en-US"/>
        </w:rPr>
        <w:t>turali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>ed</w:t>
      </w:r>
      <w:proofErr w:type="spellEnd"/>
      <w:proofErr w:type="gram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t</w:t>
      </w:r>
      <w:r w:rsidRPr="00AA0AFE">
        <w:rPr>
          <w:rFonts w:ascii="Kassel" w:hAnsi="Kassel"/>
          <w:b/>
          <w:sz w:val="22"/>
          <w:szCs w:val="22"/>
          <w:lang w:val="en-US"/>
        </w:rPr>
        <w:t>u</w:t>
      </w:r>
      <w:r w:rsidRPr="00AA0AFE">
        <w:rPr>
          <w:rFonts w:ascii="Kassel" w:hAnsi="Kassel"/>
          <w:b/>
          <w:sz w:val="22"/>
          <w:szCs w:val="22"/>
          <w:lang w:val="en-US"/>
        </w:rPr>
        <w:t>ristici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della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nostra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città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. </w:t>
      </w: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  <w:r w:rsidRPr="00AA0AFE">
        <w:rPr>
          <w:rFonts w:ascii="Kassel" w:hAnsi="Kassel"/>
          <w:b/>
          <w:sz w:val="22"/>
          <w:szCs w:val="22"/>
          <w:lang w:val="en-US"/>
        </w:rPr>
        <w:t xml:space="preserve">A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favore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di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ogni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città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gemellata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attendiamo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di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ognuna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>il</w:t>
      </w:r>
      <w:proofErr w:type="spellEnd"/>
      <w:proofErr w:type="gram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massimo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tre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giovani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>.</w:t>
      </w: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  <w:r w:rsidRPr="00AA0AFE">
        <w:rPr>
          <w:rFonts w:ascii="Kassel" w:hAnsi="Kassel"/>
          <w:b/>
          <w:sz w:val="22"/>
          <w:szCs w:val="22"/>
          <w:lang w:val="en-US"/>
        </w:rPr>
        <w:t xml:space="preserve">Questa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richiesta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rivolge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agli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scolari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,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studenti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o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anche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apprendisti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tra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18 e 20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anni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che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dimostrano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un altissimo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interesse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su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domande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degli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</w:t>
      </w:r>
      <w:r w:rsidRPr="00AA0AFE">
        <w:rPr>
          <w:rFonts w:ascii="Kassel" w:hAnsi="Kassel"/>
          <w:b/>
          <w:sz w:val="22"/>
          <w:szCs w:val="22"/>
          <w:lang w:val="en-US"/>
        </w:rPr>
        <w:t>v</w:t>
      </w:r>
      <w:r w:rsidRPr="00AA0AFE">
        <w:rPr>
          <w:rFonts w:ascii="Kassel" w:hAnsi="Kassel"/>
          <w:b/>
          <w:sz w:val="22"/>
          <w:szCs w:val="22"/>
          <w:lang w:val="en-US"/>
        </w:rPr>
        <w:t>venimenti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attuali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nel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senso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politico e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sociale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. </w:t>
      </w:r>
      <w:proofErr w:type="spellStart"/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>Premesso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è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che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parlino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bene la lingua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tedesca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o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inglese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>.</w:t>
      </w:r>
      <w:proofErr w:type="gramEnd"/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  <w:r w:rsidRPr="00AA0AFE">
        <w:rPr>
          <w:rFonts w:ascii="Kassel" w:hAnsi="Kassel"/>
          <w:b/>
          <w:sz w:val="22"/>
          <w:szCs w:val="22"/>
          <w:lang w:val="en-US"/>
        </w:rPr>
        <w:t xml:space="preserve">La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registrazione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la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aspettiamo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tramite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nostri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partner di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scambio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nelle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amministrazioni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comunali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o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tramite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le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scuole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(non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accettano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</w:t>
      </w:r>
      <w:r w:rsidRPr="00AA0AFE">
        <w:rPr>
          <w:rFonts w:ascii="Kassel" w:hAnsi="Kassel"/>
          <w:b/>
          <w:sz w:val="22"/>
          <w:szCs w:val="22"/>
          <w:lang w:val="en-US"/>
        </w:rPr>
        <w:t>o</w:t>
      </w:r>
      <w:r w:rsidRPr="00AA0AFE">
        <w:rPr>
          <w:rFonts w:ascii="Kassel" w:hAnsi="Kassel"/>
          <w:b/>
          <w:sz w:val="22"/>
          <w:szCs w:val="22"/>
          <w:lang w:val="en-US"/>
        </w:rPr>
        <w:t>mande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individuali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>).</w:t>
      </w: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</w:p>
    <w:p w:rsidR="00AA0AFE" w:rsidRDefault="00AA0AFE" w:rsidP="00AA0AFE">
      <w:pPr>
        <w:ind w:right="-142"/>
        <w:rPr>
          <w:rFonts w:ascii="Kassel" w:hAnsi="Kassel"/>
          <w:b/>
          <w:sz w:val="22"/>
          <w:szCs w:val="22"/>
        </w:rPr>
      </w:pPr>
    </w:p>
    <w:p w:rsidR="00AA0AFE" w:rsidRDefault="00AA0AFE" w:rsidP="00AA0AFE">
      <w:pPr>
        <w:ind w:right="-142"/>
        <w:rPr>
          <w:rFonts w:ascii="Kassel" w:hAnsi="Kassel"/>
          <w:b/>
          <w:sz w:val="22"/>
          <w:szCs w:val="22"/>
        </w:rPr>
      </w:pPr>
    </w:p>
    <w:p w:rsidR="00AA0AFE" w:rsidRDefault="00AA0AFE" w:rsidP="00AA0AFE">
      <w:pPr>
        <w:ind w:right="-142"/>
        <w:rPr>
          <w:rFonts w:ascii="Kassel" w:hAnsi="Kassel"/>
          <w:b/>
          <w:sz w:val="22"/>
          <w:szCs w:val="22"/>
        </w:rPr>
      </w:pPr>
    </w:p>
    <w:p w:rsidR="00AA0AFE" w:rsidRDefault="00AA0AFE" w:rsidP="00AA0AFE">
      <w:pPr>
        <w:ind w:right="-142"/>
        <w:rPr>
          <w:rFonts w:ascii="Kassel" w:hAnsi="Kassel"/>
          <w:b/>
          <w:sz w:val="22"/>
          <w:szCs w:val="22"/>
        </w:rPr>
      </w:pPr>
    </w:p>
    <w:p w:rsidR="00AA0AFE" w:rsidRDefault="00AA0AFE" w:rsidP="00AA0AFE">
      <w:pPr>
        <w:ind w:right="-142"/>
        <w:rPr>
          <w:rFonts w:ascii="Kassel" w:hAnsi="Kassel"/>
          <w:b/>
          <w:sz w:val="22"/>
          <w:szCs w:val="22"/>
        </w:rPr>
      </w:pPr>
    </w:p>
    <w:p w:rsidR="00AA0AFE" w:rsidRDefault="00AA0AFE" w:rsidP="00AA0AFE">
      <w:pPr>
        <w:ind w:right="-142"/>
        <w:rPr>
          <w:rFonts w:ascii="Kassel" w:hAnsi="Kassel"/>
          <w:b/>
          <w:sz w:val="22"/>
          <w:szCs w:val="22"/>
        </w:rPr>
      </w:pP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</w:rPr>
      </w:pPr>
      <w:proofErr w:type="spellStart"/>
      <w:r w:rsidRPr="00AA0AFE">
        <w:rPr>
          <w:rFonts w:ascii="Kassel" w:hAnsi="Kassel"/>
          <w:b/>
          <w:sz w:val="22"/>
          <w:szCs w:val="22"/>
        </w:rPr>
        <w:t>Contatto</w:t>
      </w:r>
      <w:proofErr w:type="spellEnd"/>
      <w:r w:rsidRPr="00AA0AFE">
        <w:rPr>
          <w:rFonts w:ascii="Kassel" w:hAnsi="Kassel"/>
          <w:b/>
          <w:sz w:val="22"/>
          <w:szCs w:val="22"/>
        </w:rPr>
        <w:t xml:space="preserve"> e </w:t>
      </w:r>
      <w:proofErr w:type="spellStart"/>
      <w:r w:rsidRPr="00AA0AFE">
        <w:rPr>
          <w:rFonts w:ascii="Kassel" w:hAnsi="Kassel"/>
          <w:b/>
          <w:sz w:val="22"/>
          <w:szCs w:val="22"/>
        </w:rPr>
        <w:t>registrazione</w:t>
      </w:r>
      <w:proofErr w:type="spellEnd"/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</w:rPr>
      </w:pP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</w:rPr>
      </w:pPr>
      <w:r>
        <w:rPr>
          <w:rFonts w:ascii="Kassel" w:hAnsi="Kasse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6019</wp:posOffset>
                </wp:positionH>
                <wp:positionV relativeFrom="paragraph">
                  <wp:posOffset>39260</wp:posOffset>
                </wp:positionV>
                <wp:extent cx="2528514" cy="1590260"/>
                <wp:effectExtent l="0" t="0" r="24765" b="101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14" cy="159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AFE" w:rsidRPr="00AA0AFE" w:rsidRDefault="00AA0AFE" w:rsidP="00AA0AFE">
                            <w:pPr>
                              <w:shd w:val="clear" w:color="auto" w:fill="FBD4B4" w:themeFill="accent6" w:themeFillTint="66"/>
                              <w:rPr>
                                <w:rFonts w:ascii="Kassel" w:hAnsi="Kassel"/>
                              </w:rPr>
                            </w:pPr>
                            <w:bookmarkStart w:id="0" w:name="_GoBack"/>
                            <w:r w:rsidRPr="00AA0AFE">
                              <w:rPr>
                                <w:rFonts w:ascii="Kassel" w:hAnsi="Kassel"/>
                              </w:rPr>
                              <w:t>Jutta Arbter</w:t>
                            </w:r>
                          </w:p>
                          <w:p w:rsidR="00AA0AFE" w:rsidRPr="00AA0AFE" w:rsidRDefault="00AA0AFE" w:rsidP="00AA0AFE">
                            <w:pPr>
                              <w:shd w:val="clear" w:color="auto" w:fill="FBD4B4" w:themeFill="accent6" w:themeFillTint="66"/>
                              <w:rPr>
                                <w:rFonts w:ascii="Kassel" w:hAnsi="Kassel"/>
                              </w:rPr>
                            </w:pPr>
                            <w:r w:rsidRPr="00AA0AFE">
                              <w:rPr>
                                <w:rFonts w:ascii="Kassel" w:hAnsi="Kassel"/>
                              </w:rPr>
                              <w:t>Büro des Oberbürgermeisters/</w:t>
                            </w:r>
                            <w:r w:rsidRPr="00AA0AFE">
                              <w:rPr>
                                <w:rFonts w:ascii="Kassel" w:hAnsi="Kassel"/>
                              </w:rPr>
                              <w:br/>
                              <w:t>Koordination Städtepartnerscha</w:t>
                            </w:r>
                            <w:r w:rsidRPr="00AA0AFE">
                              <w:rPr>
                                <w:rFonts w:ascii="Kassel" w:hAnsi="Kassel"/>
                              </w:rPr>
                              <w:t>f</w:t>
                            </w:r>
                            <w:r w:rsidRPr="00AA0AFE">
                              <w:rPr>
                                <w:rFonts w:ascii="Kassel" w:hAnsi="Kassel"/>
                              </w:rPr>
                              <w:t>ten</w:t>
                            </w:r>
                          </w:p>
                          <w:p w:rsidR="00AA0AFE" w:rsidRPr="00AA0AFE" w:rsidRDefault="00AA0AFE" w:rsidP="00AA0AFE">
                            <w:pPr>
                              <w:shd w:val="clear" w:color="auto" w:fill="FBD4B4" w:themeFill="accent6" w:themeFillTint="66"/>
                              <w:rPr>
                                <w:rFonts w:ascii="Kassel" w:hAnsi="Kassel"/>
                              </w:rPr>
                            </w:pPr>
                            <w:r w:rsidRPr="00AA0AFE">
                              <w:rPr>
                                <w:rFonts w:ascii="Kassel" w:hAnsi="Kassel"/>
                              </w:rPr>
                              <w:t>34112 Kassel</w:t>
                            </w:r>
                          </w:p>
                          <w:p w:rsidR="00AA0AFE" w:rsidRPr="00AA0AFE" w:rsidRDefault="00AA0AFE" w:rsidP="00AA0AFE">
                            <w:pPr>
                              <w:shd w:val="clear" w:color="auto" w:fill="FBD4B4" w:themeFill="accent6" w:themeFillTint="66"/>
                              <w:rPr>
                                <w:rFonts w:ascii="Kassel" w:hAnsi="Kassel"/>
                              </w:rPr>
                            </w:pPr>
                            <w:r w:rsidRPr="00AA0AFE">
                              <w:rPr>
                                <w:rFonts w:ascii="Kassel" w:hAnsi="Kassel"/>
                              </w:rPr>
                              <w:t>Telefon 0561 787 70 42</w:t>
                            </w:r>
                          </w:p>
                          <w:p w:rsidR="00AA0AFE" w:rsidRPr="00AA0AFE" w:rsidRDefault="00AA0AFE" w:rsidP="00AA0AFE">
                            <w:pPr>
                              <w:shd w:val="clear" w:color="auto" w:fill="FBD4B4" w:themeFill="accent6" w:themeFillTint="66"/>
                              <w:rPr>
                                <w:rFonts w:ascii="Kassel" w:hAnsi="Kassel"/>
                              </w:rPr>
                            </w:pPr>
                            <w:r w:rsidRPr="00AA0AFE">
                              <w:rPr>
                                <w:rFonts w:ascii="Kassel" w:hAnsi="Kassel"/>
                              </w:rPr>
                              <w:t>Email: Jutta.arbter@kassel.de</w:t>
                            </w:r>
                          </w:p>
                          <w:bookmarkEnd w:id="0"/>
                          <w:p w:rsidR="00AA0AFE" w:rsidRDefault="00AA0A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45pt;margin-top:3.1pt;width:199.1pt;height:12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" fillcolor="white [3201]" strokeweight=".5pt">
                <v:textbox>
                  <w:txbxContent>
                    <w:p w:rsidR="00AA0AFE" w:rsidRPr="00AA0AFE" w:rsidRDefault="00AA0AFE" w:rsidP="00AA0AFE">
                      <w:pPr>
                        <w:shd w:val="clear" w:color="auto" w:fill="FBD4B4" w:themeFill="accent6" w:themeFillTint="66"/>
                        <w:rPr>
                          <w:rFonts w:ascii="Kassel" w:hAnsi="Kassel"/>
                        </w:rPr>
                      </w:pPr>
                      <w:bookmarkStart w:id="1" w:name="_GoBack"/>
                      <w:r w:rsidRPr="00AA0AFE">
                        <w:rPr>
                          <w:rFonts w:ascii="Kassel" w:hAnsi="Kassel"/>
                        </w:rPr>
                        <w:t>Jutta Arbter</w:t>
                      </w:r>
                    </w:p>
                    <w:p w:rsidR="00AA0AFE" w:rsidRPr="00AA0AFE" w:rsidRDefault="00AA0AFE" w:rsidP="00AA0AFE">
                      <w:pPr>
                        <w:shd w:val="clear" w:color="auto" w:fill="FBD4B4" w:themeFill="accent6" w:themeFillTint="66"/>
                        <w:rPr>
                          <w:rFonts w:ascii="Kassel" w:hAnsi="Kassel"/>
                        </w:rPr>
                      </w:pPr>
                      <w:r w:rsidRPr="00AA0AFE">
                        <w:rPr>
                          <w:rFonts w:ascii="Kassel" w:hAnsi="Kassel"/>
                        </w:rPr>
                        <w:t>Büro des Oberbürgermeisters/</w:t>
                      </w:r>
                      <w:r w:rsidRPr="00AA0AFE">
                        <w:rPr>
                          <w:rFonts w:ascii="Kassel" w:hAnsi="Kassel"/>
                        </w:rPr>
                        <w:br/>
                        <w:t>Koordination Städtepartnerscha</w:t>
                      </w:r>
                      <w:r w:rsidRPr="00AA0AFE">
                        <w:rPr>
                          <w:rFonts w:ascii="Kassel" w:hAnsi="Kassel"/>
                        </w:rPr>
                        <w:t>f</w:t>
                      </w:r>
                      <w:r w:rsidRPr="00AA0AFE">
                        <w:rPr>
                          <w:rFonts w:ascii="Kassel" w:hAnsi="Kassel"/>
                        </w:rPr>
                        <w:t>ten</w:t>
                      </w:r>
                    </w:p>
                    <w:p w:rsidR="00AA0AFE" w:rsidRPr="00AA0AFE" w:rsidRDefault="00AA0AFE" w:rsidP="00AA0AFE">
                      <w:pPr>
                        <w:shd w:val="clear" w:color="auto" w:fill="FBD4B4" w:themeFill="accent6" w:themeFillTint="66"/>
                        <w:rPr>
                          <w:rFonts w:ascii="Kassel" w:hAnsi="Kassel"/>
                        </w:rPr>
                      </w:pPr>
                      <w:r w:rsidRPr="00AA0AFE">
                        <w:rPr>
                          <w:rFonts w:ascii="Kassel" w:hAnsi="Kassel"/>
                        </w:rPr>
                        <w:t>34112 Kassel</w:t>
                      </w:r>
                    </w:p>
                    <w:p w:rsidR="00AA0AFE" w:rsidRPr="00AA0AFE" w:rsidRDefault="00AA0AFE" w:rsidP="00AA0AFE">
                      <w:pPr>
                        <w:shd w:val="clear" w:color="auto" w:fill="FBD4B4" w:themeFill="accent6" w:themeFillTint="66"/>
                        <w:rPr>
                          <w:rFonts w:ascii="Kassel" w:hAnsi="Kassel"/>
                        </w:rPr>
                      </w:pPr>
                      <w:r w:rsidRPr="00AA0AFE">
                        <w:rPr>
                          <w:rFonts w:ascii="Kassel" w:hAnsi="Kassel"/>
                        </w:rPr>
                        <w:t>Telefon 0561 787 70 42</w:t>
                      </w:r>
                    </w:p>
                    <w:p w:rsidR="00AA0AFE" w:rsidRPr="00AA0AFE" w:rsidRDefault="00AA0AFE" w:rsidP="00AA0AFE">
                      <w:pPr>
                        <w:shd w:val="clear" w:color="auto" w:fill="FBD4B4" w:themeFill="accent6" w:themeFillTint="66"/>
                        <w:rPr>
                          <w:rFonts w:ascii="Kassel" w:hAnsi="Kassel"/>
                        </w:rPr>
                      </w:pPr>
                      <w:r w:rsidRPr="00AA0AFE">
                        <w:rPr>
                          <w:rFonts w:ascii="Kassel" w:hAnsi="Kassel"/>
                        </w:rPr>
                        <w:t>Email: Jutta.arbter@kassel.de</w:t>
                      </w:r>
                    </w:p>
                    <w:bookmarkEnd w:id="1"/>
                    <w:p w:rsidR="00AA0AFE" w:rsidRDefault="00AA0AFE"/>
                  </w:txbxContent>
                </v:textbox>
              </v:shape>
            </w:pict>
          </mc:Fallback>
        </mc:AlternateContent>
      </w: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</w:rPr>
      </w:pP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</w:rPr>
      </w:pP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</w:rPr>
      </w:pP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</w:rPr>
      </w:pP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</w:rPr>
      </w:pP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</w:rPr>
      </w:pPr>
    </w:p>
    <w:p w:rsid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</w:p>
    <w:p w:rsid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Soggetto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>del</w:t>
      </w:r>
      <w:proofErr w:type="gram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Simposio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della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Gioventù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a Kassel</w:t>
      </w: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</w:rPr>
      </w:pP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Questo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offre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giovani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dotati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>ed</w:t>
      </w:r>
      <w:proofErr w:type="spellEnd"/>
      <w:proofErr w:type="gram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interessati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delle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questioni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attuali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rispettivamente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impegnati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un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foro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allo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scambio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con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delle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personalità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che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rice</w:t>
      </w:r>
      <w:r w:rsidRPr="00AA0AFE">
        <w:rPr>
          <w:rFonts w:ascii="Kassel" w:hAnsi="Kassel"/>
          <w:b/>
          <w:sz w:val="22"/>
          <w:szCs w:val="22"/>
          <w:lang w:val="en-US"/>
        </w:rPr>
        <w:t>r</w:t>
      </w:r>
      <w:r w:rsidRPr="00AA0AFE">
        <w:rPr>
          <w:rFonts w:ascii="Kassel" w:hAnsi="Kassel"/>
          <w:b/>
          <w:sz w:val="22"/>
          <w:szCs w:val="22"/>
          <w:lang w:val="en-US"/>
        </w:rPr>
        <w:t>cano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e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pubblicano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sui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temi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rilevanti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. </w:t>
      </w:r>
      <w:proofErr w:type="spellStart"/>
      <w:r w:rsidRPr="00AA0AFE">
        <w:rPr>
          <w:rFonts w:ascii="Kassel" w:hAnsi="Kassel"/>
          <w:b/>
          <w:sz w:val="22"/>
          <w:szCs w:val="22"/>
        </w:rPr>
        <w:t>L’organizzazione</w:t>
      </w:r>
      <w:proofErr w:type="spellEnd"/>
      <w:r w:rsidRPr="00AA0AFE">
        <w:rPr>
          <w:rFonts w:ascii="Kassel" w:hAnsi="Kassel"/>
          <w:b/>
          <w:sz w:val="22"/>
          <w:szCs w:val="22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</w:rPr>
        <w:t>pretende</w:t>
      </w:r>
      <w:proofErr w:type="spellEnd"/>
      <w:r w:rsidRPr="00AA0AFE">
        <w:rPr>
          <w:rFonts w:ascii="Kassel" w:hAnsi="Kassel"/>
          <w:b/>
          <w:sz w:val="22"/>
          <w:szCs w:val="22"/>
        </w:rPr>
        <w:t xml:space="preserve"> di </w:t>
      </w:r>
      <w:proofErr w:type="spellStart"/>
      <w:r w:rsidRPr="00AA0AFE">
        <w:rPr>
          <w:rFonts w:ascii="Kassel" w:hAnsi="Kassel"/>
          <w:b/>
          <w:sz w:val="22"/>
          <w:szCs w:val="22"/>
        </w:rPr>
        <w:t>esaminare</w:t>
      </w:r>
      <w:proofErr w:type="spellEnd"/>
      <w:r w:rsidRPr="00AA0AFE">
        <w:rPr>
          <w:rFonts w:ascii="Kassel" w:hAnsi="Kassel"/>
          <w:b/>
          <w:sz w:val="22"/>
          <w:szCs w:val="22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</w:rPr>
        <w:t>un</w:t>
      </w:r>
      <w:proofErr w:type="spellEnd"/>
      <w:r w:rsidRPr="00AA0AFE">
        <w:rPr>
          <w:rFonts w:ascii="Kassel" w:hAnsi="Kassel"/>
          <w:b/>
          <w:sz w:val="22"/>
          <w:szCs w:val="22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</w:rPr>
        <w:t>tema</w:t>
      </w:r>
      <w:proofErr w:type="spellEnd"/>
      <w:r w:rsidRPr="00AA0AFE">
        <w:rPr>
          <w:rFonts w:ascii="Kassel" w:hAnsi="Kassel"/>
          <w:b/>
          <w:sz w:val="22"/>
          <w:szCs w:val="22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</w:rPr>
        <w:t>attuale</w:t>
      </w:r>
      <w:proofErr w:type="spellEnd"/>
      <w:r w:rsidRPr="00AA0AFE">
        <w:rPr>
          <w:rFonts w:ascii="Kassel" w:hAnsi="Kassel"/>
          <w:b/>
          <w:sz w:val="22"/>
          <w:szCs w:val="22"/>
        </w:rPr>
        <w:t xml:space="preserve"> da </w:t>
      </w:r>
      <w:proofErr w:type="spellStart"/>
      <w:r w:rsidRPr="00AA0AFE">
        <w:rPr>
          <w:rFonts w:ascii="Kassel" w:hAnsi="Kassel"/>
          <w:b/>
          <w:sz w:val="22"/>
          <w:szCs w:val="22"/>
        </w:rPr>
        <w:t>diversi</w:t>
      </w:r>
      <w:proofErr w:type="spellEnd"/>
      <w:r w:rsidRPr="00AA0AFE">
        <w:rPr>
          <w:rFonts w:ascii="Kassel" w:hAnsi="Kassel"/>
          <w:b/>
          <w:sz w:val="22"/>
          <w:szCs w:val="22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</w:rPr>
        <w:t>punti</w:t>
      </w:r>
      <w:proofErr w:type="spellEnd"/>
      <w:r w:rsidRPr="00AA0AFE">
        <w:rPr>
          <w:rFonts w:ascii="Kassel" w:hAnsi="Kassel"/>
          <w:b/>
          <w:sz w:val="22"/>
          <w:szCs w:val="22"/>
        </w:rPr>
        <w:t xml:space="preserve"> e </w:t>
      </w:r>
      <w:proofErr w:type="spellStart"/>
      <w:r w:rsidRPr="00AA0AFE">
        <w:rPr>
          <w:rFonts w:ascii="Kassel" w:hAnsi="Kassel"/>
          <w:b/>
          <w:sz w:val="22"/>
          <w:szCs w:val="22"/>
        </w:rPr>
        <w:t>perspettive</w:t>
      </w:r>
      <w:proofErr w:type="spellEnd"/>
      <w:r w:rsidRPr="00AA0AFE">
        <w:rPr>
          <w:rFonts w:ascii="Kassel" w:hAnsi="Kassel"/>
          <w:b/>
          <w:sz w:val="22"/>
          <w:szCs w:val="22"/>
        </w:rPr>
        <w:t xml:space="preserve">. </w:t>
      </w: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Così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rende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possibile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giovani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partecipanti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di</w:t>
      </w: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  <w:r w:rsidRPr="00AA0AFE">
        <w:rPr>
          <w:rFonts w:ascii="Kassel" w:hAnsi="Kassel"/>
          <w:b/>
          <w:sz w:val="22"/>
          <w:szCs w:val="22"/>
          <w:lang w:val="en-US"/>
        </w:rPr>
        <w:t xml:space="preserve">            </w:t>
      </w: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  <w:r w:rsidRPr="00AA0AFE">
        <w:rPr>
          <w:rFonts w:ascii="Kassel" w:hAnsi="Kassel"/>
          <w:b/>
          <w:sz w:val="22"/>
          <w:szCs w:val="22"/>
          <w:lang w:val="en-US"/>
        </w:rPr>
        <w:t>•</w:t>
      </w:r>
      <w:r w:rsidRPr="00AA0AFE">
        <w:rPr>
          <w:rFonts w:ascii="Kassel" w:hAnsi="Kassel"/>
          <w:b/>
          <w:sz w:val="22"/>
          <w:szCs w:val="22"/>
          <w:lang w:val="en-US"/>
        </w:rPr>
        <w:tab/>
      </w:r>
      <w:proofErr w:type="spellStart"/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>rimuovere</w:t>
      </w:r>
      <w:proofErr w:type="spellEnd"/>
      <w:proofErr w:type="gram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insieme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le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visioni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per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il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futuro</w:t>
      </w:r>
      <w:proofErr w:type="spellEnd"/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  <w:r w:rsidRPr="00AA0AFE">
        <w:rPr>
          <w:rFonts w:ascii="Kassel" w:hAnsi="Kassel"/>
          <w:b/>
          <w:sz w:val="22"/>
          <w:szCs w:val="22"/>
          <w:lang w:val="en-US"/>
        </w:rPr>
        <w:t>•</w:t>
      </w:r>
      <w:r w:rsidRPr="00AA0AFE">
        <w:rPr>
          <w:rFonts w:ascii="Kassel" w:hAnsi="Kassel"/>
          <w:b/>
          <w:sz w:val="22"/>
          <w:szCs w:val="22"/>
          <w:lang w:val="en-US"/>
        </w:rPr>
        <w:tab/>
      </w:r>
      <w:proofErr w:type="spellStart"/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>sviluppare</w:t>
      </w:r>
      <w:proofErr w:type="spellEnd"/>
      <w:proofErr w:type="gramEnd"/>
      <w:r w:rsidRPr="00AA0AFE">
        <w:rPr>
          <w:rFonts w:ascii="Kassel" w:hAnsi="Kassel"/>
          <w:b/>
          <w:sz w:val="22"/>
          <w:szCs w:val="22"/>
          <w:lang w:val="en-US"/>
        </w:rPr>
        <w:t xml:space="preserve"> le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loro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capacità</w:t>
      </w:r>
      <w:proofErr w:type="spellEnd"/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  <w:r w:rsidRPr="00AA0AFE">
        <w:rPr>
          <w:rFonts w:ascii="Kassel" w:hAnsi="Kassel"/>
          <w:b/>
          <w:sz w:val="22"/>
          <w:szCs w:val="22"/>
          <w:lang w:val="en-US"/>
        </w:rPr>
        <w:t>•</w:t>
      </w:r>
      <w:r w:rsidRPr="00AA0AFE">
        <w:rPr>
          <w:rFonts w:ascii="Kassel" w:hAnsi="Kassel"/>
          <w:b/>
          <w:sz w:val="22"/>
          <w:szCs w:val="22"/>
          <w:lang w:val="en-US"/>
        </w:rPr>
        <w:tab/>
      </w:r>
      <w:proofErr w:type="spellStart"/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>fondare</w:t>
      </w:r>
      <w:proofErr w:type="spellEnd"/>
      <w:proofErr w:type="gram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delle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amicizie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in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tutta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la Germania</w:t>
      </w:r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  <w:r w:rsidRPr="00AA0AFE">
        <w:rPr>
          <w:rFonts w:ascii="Kassel" w:hAnsi="Kassel"/>
          <w:b/>
          <w:sz w:val="22"/>
          <w:szCs w:val="22"/>
          <w:lang w:val="en-US"/>
        </w:rPr>
        <w:t>•</w:t>
      </w:r>
      <w:r w:rsidRPr="00AA0AFE">
        <w:rPr>
          <w:rFonts w:ascii="Kassel" w:hAnsi="Kassel"/>
          <w:b/>
          <w:sz w:val="22"/>
          <w:szCs w:val="22"/>
          <w:lang w:val="en-US"/>
        </w:rPr>
        <w:tab/>
      </w:r>
      <w:proofErr w:type="spellStart"/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>realizzare</w:t>
      </w:r>
      <w:proofErr w:type="spellEnd"/>
      <w:proofErr w:type="gram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progetti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individuali</w:t>
      </w:r>
      <w:proofErr w:type="spellEnd"/>
    </w:p>
    <w:p w:rsidR="00AA0AFE" w:rsidRPr="00AA0AFE" w:rsidRDefault="00AA0AFE" w:rsidP="00AA0AFE">
      <w:pPr>
        <w:ind w:right="-142"/>
        <w:rPr>
          <w:rFonts w:ascii="Kassel" w:hAnsi="Kassel"/>
          <w:b/>
          <w:sz w:val="22"/>
          <w:szCs w:val="22"/>
          <w:lang w:val="en-US"/>
        </w:rPr>
      </w:pPr>
    </w:p>
    <w:p w:rsidR="008D61FF" w:rsidRPr="00AA0AFE" w:rsidRDefault="00AA0AFE" w:rsidP="00AA0AFE">
      <w:pPr>
        <w:ind w:right="-142"/>
        <w:rPr>
          <w:rFonts w:ascii="Kassel" w:hAnsi="Kassel"/>
          <w:lang w:val="en-US"/>
        </w:rPr>
      </w:pPr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>Il</w:t>
      </w:r>
      <w:proofErr w:type="gram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simposio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della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gioventù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a Kassel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esegue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due volte per anno con lo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scopo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di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elaborare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le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attuali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e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rilevanti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temi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sociali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. In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questo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senso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>il</w:t>
      </w:r>
      <w:proofErr w:type="spellEnd"/>
      <w:proofErr w:type="gram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simposio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vorrebbe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rappresentarsi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come un “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laboratorio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avveniristico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”. </w:t>
      </w:r>
      <w:proofErr w:type="spellStart"/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>Delegati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della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vita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pubblica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tengono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delle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conferenze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plenarie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>.</w:t>
      </w:r>
      <w:proofErr w:type="gram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 xml:space="preserve">In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sem</w:t>
      </w:r>
      <w:r w:rsidRPr="00AA0AFE">
        <w:rPr>
          <w:rFonts w:ascii="Kassel" w:hAnsi="Kassel"/>
          <w:b/>
          <w:sz w:val="22"/>
          <w:szCs w:val="22"/>
          <w:lang w:val="en-US"/>
        </w:rPr>
        <w:t>i</w:t>
      </w:r>
      <w:r w:rsidRPr="00AA0AFE">
        <w:rPr>
          <w:rFonts w:ascii="Kassel" w:hAnsi="Kassel"/>
          <w:b/>
          <w:sz w:val="22"/>
          <w:szCs w:val="22"/>
          <w:lang w:val="en-US"/>
        </w:rPr>
        <w:t>nari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settoriali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discutono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su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problemi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politici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,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sociali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,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n</w:t>
      </w:r>
      <w:r w:rsidRPr="00AA0AFE">
        <w:rPr>
          <w:rFonts w:ascii="Kassel" w:hAnsi="Kassel"/>
          <w:b/>
          <w:sz w:val="22"/>
          <w:szCs w:val="22"/>
          <w:lang w:val="en-US"/>
        </w:rPr>
        <w:t>a</w:t>
      </w:r>
      <w:r w:rsidRPr="00AA0AFE">
        <w:rPr>
          <w:rFonts w:ascii="Kassel" w:hAnsi="Kassel"/>
          <w:b/>
          <w:sz w:val="22"/>
          <w:szCs w:val="22"/>
          <w:lang w:val="en-US"/>
        </w:rPr>
        <w:t>turalistici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e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filosofici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>.</w:t>
      </w:r>
      <w:proofErr w:type="gram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gramStart"/>
      <w:r w:rsidRPr="00AA0AFE">
        <w:rPr>
          <w:rFonts w:ascii="Kassel" w:hAnsi="Kassel"/>
          <w:b/>
          <w:sz w:val="22"/>
          <w:szCs w:val="22"/>
          <w:lang w:val="en-US"/>
        </w:rPr>
        <w:t xml:space="preserve">Per di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più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partecipanti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possono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frequentare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dei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corsi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di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all</w:t>
      </w:r>
      <w:r w:rsidRPr="00AA0AFE">
        <w:rPr>
          <w:rFonts w:ascii="Kassel" w:hAnsi="Kassel"/>
          <w:b/>
          <w:sz w:val="22"/>
          <w:szCs w:val="22"/>
          <w:lang w:val="en-US"/>
        </w:rPr>
        <w:t>e</w:t>
      </w:r>
      <w:r w:rsidRPr="00AA0AFE">
        <w:rPr>
          <w:rFonts w:ascii="Kassel" w:hAnsi="Kassel"/>
          <w:b/>
          <w:sz w:val="22"/>
          <w:szCs w:val="22"/>
          <w:lang w:val="en-US"/>
        </w:rPr>
        <w:t>namento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che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orientano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alla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prassi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per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rinforzare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le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stesse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abilità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e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relativamente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conquistarsi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certe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 xml:space="preserve"> </w:t>
      </w:r>
      <w:proofErr w:type="spellStart"/>
      <w:r w:rsidRPr="00AA0AFE">
        <w:rPr>
          <w:rFonts w:ascii="Kassel" w:hAnsi="Kassel"/>
          <w:b/>
          <w:sz w:val="22"/>
          <w:szCs w:val="22"/>
          <w:lang w:val="en-US"/>
        </w:rPr>
        <w:t>competenze</w:t>
      </w:r>
      <w:proofErr w:type="spellEnd"/>
      <w:r w:rsidRPr="00AA0AFE">
        <w:rPr>
          <w:rFonts w:ascii="Kassel" w:hAnsi="Kassel"/>
          <w:b/>
          <w:sz w:val="22"/>
          <w:szCs w:val="22"/>
          <w:lang w:val="en-US"/>
        </w:rPr>
        <w:t>.</w:t>
      </w:r>
      <w:proofErr w:type="gramEnd"/>
      <w:r w:rsidRPr="00AA0AFE">
        <w:rPr>
          <w:rFonts w:ascii="Kassel" w:hAnsi="Kassel"/>
          <w:lang w:val="en-US"/>
        </w:rPr>
        <w:t xml:space="preserve"> </w:t>
      </w:r>
    </w:p>
    <w:p w:rsidR="008D61FF" w:rsidRPr="00AA0AFE" w:rsidRDefault="008D61FF" w:rsidP="008D61FF">
      <w:pPr>
        <w:ind w:right="2268"/>
        <w:jc w:val="both"/>
        <w:rPr>
          <w:rFonts w:ascii="Kassel" w:hAnsi="Kassel"/>
          <w:b/>
          <w:sz w:val="28"/>
          <w:szCs w:val="28"/>
          <w:lang w:val="en-US"/>
        </w:rPr>
      </w:pPr>
    </w:p>
    <w:sectPr w:rsidR="008D61FF" w:rsidRPr="00AA0AFE" w:rsidSect="00AA0AFE">
      <w:headerReference w:type="default" r:id="rId9"/>
      <w:headerReference w:type="first" r:id="rId10"/>
      <w:footerReference w:type="first" r:id="rId11"/>
      <w:pgSz w:w="11906" w:h="16838" w:code="9"/>
      <w:pgMar w:top="1244" w:right="3542" w:bottom="1134" w:left="1418" w:header="70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27" w:rsidRDefault="00A62B27" w:rsidP="0048229B">
      <w:r>
        <w:separator/>
      </w:r>
    </w:p>
  </w:endnote>
  <w:endnote w:type="continuationSeparator" w:id="0">
    <w:p w:rsidR="00A62B27" w:rsidRDefault="00A62B27" w:rsidP="0048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Kassel">
    <w:panose1 w:val="020B0504040201060206"/>
    <w:charset w:val="00"/>
    <w:family w:val="swiss"/>
    <w:pitch w:val="variable"/>
    <w:sig w:usb0="A00000FF" w:usb1="5000207B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odayMed"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TodayReg"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16" w:rsidRDefault="00DB2A16" w:rsidP="00DA4785">
    <w:pPr>
      <w:pStyle w:val="Fuzeile"/>
      <w:tabs>
        <w:tab w:val="clear" w:pos="4536"/>
        <w:tab w:val="clear" w:pos="9072"/>
      </w:tabs>
    </w:pPr>
    <w:r w:rsidRPr="00D63C9D">
      <w:rPr>
        <w:rFonts w:ascii="Trebuchet MS" w:hAnsi="Trebuchet MS" w:cs="Helvetica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234A87C0" wp14:editId="7D46887F">
              <wp:simplePos x="0" y="0"/>
              <wp:positionH relativeFrom="page">
                <wp:posOffset>5438775</wp:posOffset>
              </wp:positionH>
              <wp:positionV relativeFrom="page">
                <wp:posOffset>7582535</wp:posOffset>
              </wp:positionV>
              <wp:extent cx="2077085" cy="2453005"/>
              <wp:effectExtent l="0" t="0" r="0" b="4445"/>
              <wp:wrapNone/>
              <wp:docPr id="120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7085" cy="24530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2A16" w:rsidRPr="0098043E" w:rsidRDefault="00DB2A16" w:rsidP="00275B1E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TodayMed" w:eastAsiaTheme="minorHAnsi" w:hAnsi="TodayMed" w:cs="TodayMed"/>
                              <w:color w:val="0033A6"/>
                              <w:sz w:val="20"/>
                              <w:szCs w:val="20"/>
                              <w:lang w:eastAsia="en-US"/>
                            </w:rPr>
                          </w:pPr>
                          <w:r w:rsidRPr="0098043E">
                            <w:rPr>
                              <w:rFonts w:ascii="TodayMed" w:eastAsiaTheme="minorHAnsi" w:hAnsi="TodayMed" w:cs="TodayMed"/>
                              <w:color w:val="0033A6"/>
                              <w:sz w:val="20"/>
                              <w:szCs w:val="20"/>
                              <w:lang w:eastAsia="en-US"/>
                            </w:rPr>
                            <w:t xml:space="preserve">K A S </w:t>
                          </w:r>
                          <w:proofErr w:type="spellStart"/>
                          <w:r w:rsidRPr="0098043E">
                            <w:rPr>
                              <w:rFonts w:ascii="TodayMed" w:eastAsiaTheme="minorHAnsi" w:hAnsi="TodayMed" w:cs="TodayMed"/>
                              <w:color w:val="0033A6"/>
                              <w:sz w:val="20"/>
                              <w:szCs w:val="20"/>
                              <w:lang w:eastAsia="en-US"/>
                            </w:rPr>
                            <w:t>S</w:t>
                          </w:r>
                          <w:proofErr w:type="spellEnd"/>
                          <w:r w:rsidRPr="0098043E">
                            <w:rPr>
                              <w:rFonts w:ascii="TodayMed" w:eastAsiaTheme="minorHAnsi" w:hAnsi="TodayMed" w:cs="TodayMed"/>
                              <w:color w:val="0033A6"/>
                              <w:sz w:val="20"/>
                              <w:szCs w:val="20"/>
                              <w:lang w:eastAsia="en-US"/>
                            </w:rPr>
                            <w:t xml:space="preserve"> E L E R</w:t>
                          </w:r>
                        </w:p>
                        <w:p w:rsidR="00DB2A16" w:rsidRPr="00D36BD1" w:rsidRDefault="00DB2A16" w:rsidP="00275B1E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jc w:val="both"/>
                            <w:rPr>
                              <w:rFonts w:ascii="TodayMed" w:eastAsiaTheme="minorHAnsi" w:hAnsi="TodayMed" w:cs="TodayMed"/>
                              <w:color w:val="0033A6"/>
                              <w:spacing w:val="20"/>
                              <w:sz w:val="20"/>
                              <w:szCs w:val="20"/>
                              <w:lang w:eastAsia="en-US"/>
                            </w:rPr>
                          </w:pPr>
                          <w:r w:rsidRPr="00D36BD1">
                            <w:rPr>
                              <w:rFonts w:ascii="TodayMed" w:eastAsiaTheme="minorHAnsi" w:hAnsi="TodayMed" w:cs="TodayMed"/>
                              <w:color w:val="0033A6"/>
                              <w:spacing w:val="20"/>
                              <w:sz w:val="20"/>
                              <w:szCs w:val="20"/>
                              <w:lang w:eastAsia="en-US"/>
                            </w:rPr>
                            <w:t>JUGENDSYMPOSION</w:t>
                          </w:r>
                        </w:p>
                        <w:p w:rsidR="00DB2A16" w:rsidRPr="0098043E" w:rsidRDefault="00DB2A16" w:rsidP="00275B1E">
                          <w:pPr>
                            <w:autoSpaceDE w:val="0"/>
                            <w:autoSpaceDN w:val="0"/>
                            <w:adjustRightInd w:val="0"/>
                            <w:spacing w:before="160" w:line="276" w:lineRule="auto"/>
                            <w:rPr>
                              <w:rFonts w:ascii="Trebuchet MS" w:eastAsiaTheme="minorHAnsi" w:hAnsi="Trebuchet MS" w:cs="TodayReg"/>
                              <w:sz w:val="18"/>
                              <w:szCs w:val="18"/>
                              <w:lang w:eastAsia="en-US"/>
                            </w:rPr>
                          </w:pPr>
                          <w:r w:rsidRPr="0098043E">
                            <w:rPr>
                              <w:rFonts w:ascii="Trebuchet MS" w:eastAsiaTheme="minorHAnsi" w:hAnsi="Trebuchet MS" w:cs="TodayReg"/>
                              <w:sz w:val="18"/>
                              <w:szCs w:val="18"/>
                              <w:lang w:eastAsia="en-US"/>
                            </w:rPr>
                            <w:t>Brabanter Straße 30</w:t>
                          </w:r>
                        </w:p>
                        <w:p w:rsidR="00DB2A16" w:rsidRPr="0098043E" w:rsidRDefault="00DB2A16" w:rsidP="00275B1E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Trebuchet MS" w:eastAsiaTheme="minorHAnsi" w:hAnsi="Trebuchet MS" w:cs="TodayReg"/>
                              <w:sz w:val="18"/>
                              <w:szCs w:val="18"/>
                              <w:lang w:eastAsia="en-US"/>
                            </w:rPr>
                          </w:pPr>
                          <w:r w:rsidRPr="0098043E">
                            <w:rPr>
                              <w:rFonts w:ascii="Trebuchet MS" w:eastAsiaTheme="minorHAnsi" w:hAnsi="Trebuchet MS" w:cs="TodayReg"/>
                              <w:sz w:val="18"/>
                              <w:szCs w:val="18"/>
                              <w:lang w:eastAsia="en-US"/>
                            </w:rPr>
                            <w:t>34131 Kassel</w:t>
                          </w:r>
                        </w:p>
                        <w:p w:rsidR="00DB2A16" w:rsidRPr="0032047F" w:rsidRDefault="00DB2A16" w:rsidP="00CF09CF">
                          <w:pPr>
                            <w:tabs>
                              <w:tab w:val="left" w:pos="658"/>
                            </w:tabs>
                            <w:autoSpaceDE w:val="0"/>
                            <w:autoSpaceDN w:val="0"/>
                            <w:adjustRightInd w:val="0"/>
                            <w:spacing w:before="160" w:line="276" w:lineRule="auto"/>
                            <w:rPr>
                              <w:rFonts w:ascii="Trebuchet MS" w:eastAsiaTheme="minorHAnsi" w:hAnsi="Trebuchet MS" w:cs="TodayReg"/>
                              <w:sz w:val="18"/>
                              <w:szCs w:val="18"/>
                              <w:lang w:eastAsia="en-US"/>
                            </w:rPr>
                          </w:pPr>
                          <w:r>
                            <w:rPr>
                              <w:rFonts w:ascii="Trebuchet MS" w:eastAsiaTheme="minorHAnsi" w:hAnsi="Trebuchet MS" w:cs="TodayReg"/>
                              <w:sz w:val="18"/>
                              <w:szCs w:val="18"/>
                              <w:lang w:eastAsia="en-US"/>
                            </w:rPr>
                            <w:t>Tel +49</w:t>
                          </w:r>
                          <w:r>
                            <w:rPr>
                              <w:rFonts w:ascii="Trebuchet MS" w:eastAsiaTheme="minorHAnsi" w:hAnsi="Trebuchet MS" w:cs="TodayReg"/>
                              <w:sz w:val="18"/>
                              <w:szCs w:val="18"/>
                              <w:lang w:eastAsia="en-US"/>
                            </w:rPr>
                            <w:tab/>
                          </w:r>
                          <w:r w:rsidRPr="0032047F">
                            <w:rPr>
                              <w:rFonts w:ascii="Trebuchet MS" w:eastAsiaTheme="minorHAnsi" w:hAnsi="Trebuchet MS" w:cs="TodayReg"/>
                              <w:sz w:val="18"/>
                              <w:szCs w:val="18"/>
                              <w:lang w:eastAsia="en-US"/>
                            </w:rPr>
                            <w:t>(0)561 207 568 21</w:t>
                          </w:r>
                        </w:p>
                        <w:p w:rsidR="00DB2A16" w:rsidRPr="00123992" w:rsidRDefault="00DB2A16" w:rsidP="00CF09CF">
                          <w:pPr>
                            <w:tabs>
                              <w:tab w:val="left" w:pos="658"/>
                            </w:tabs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Trebuchet MS" w:eastAsiaTheme="minorHAnsi" w:hAnsi="Trebuchet MS" w:cs="TodayReg"/>
                              <w:sz w:val="18"/>
                              <w:szCs w:val="18"/>
                              <w:lang w:eastAsia="en-US"/>
                            </w:rPr>
                          </w:pPr>
                          <w:r w:rsidRPr="00123992">
                            <w:rPr>
                              <w:rFonts w:ascii="Trebuchet MS" w:eastAsiaTheme="minorHAnsi" w:hAnsi="Trebuchet MS" w:cs="TodayReg"/>
                              <w:sz w:val="18"/>
                              <w:szCs w:val="18"/>
                              <w:lang w:eastAsia="en-US"/>
                            </w:rPr>
                            <w:t>Fax +49</w:t>
                          </w:r>
                          <w:r w:rsidRPr="00123992">
                            <w:rPr>
                              <w:rFonts w:ascii="Trebuchet MS" w:eastAsiaTheme="minorHAnsi" w:hAnsi="Trebuchet MS" w:cs="TodayReg"/>
                              <w:sz w:val="18"/>
                              <w:szCs w:val="18"/>
                              <w:lang w:eastAsia="en-US"/>
                            </w:rPr>
                            <w:tab/>
                            <w:t>(0)561 207 568 29</w:t>
                          </w:r>
                        </w:p>
                        <w:p w:rsidR="00DB2A16" w:rsidRDefault="00DB2A16" w:rsidP="00275B1E">
                          <w:pPr>
                            <w:autoSpaceDE w:val="0"/>
                            <w:autoSpaceDN w:val="0"/>
                            <w:adjustRightInd w:val="0"/>
                            <w:spacing w:before="160" w:line="276" w:lineRule="auto"/>
                            <w:rPr>
                              <w:spacing w:val="-8"/>
                            </w:rPr>
                          </w:pPr>
                          <w:r w:rsidRPr="0032047F">
                            <w:rPr>
                              <w:rFonts w:ascii="Trebuchet MS" w:eastAsiaTheme="minorHAnsi" w:hAnsi="Trebuchet MS" w:cs="TodayReg"/>
                              <w:sz w:val="18"/>
                              <w:szCs w:val="18"/>
                              <w:lang w:eastAsia="en-US"/>
                            </w:rPr>
                            <w:t>Esther Guggenbichler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</w:p>
                        <w:p w:rsidR="00DB2A16" w:rsidRPr="0032047F" w:rsidRDefault="00AA0AFE" w:rsidP="00275B1E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Fonts w:ascii="Trebuchet MS" w:eastAsiaTheme="minorHAnsi" w:hAnsi="Trebuchet MS" w:cs="TodayReg"/>
                              <w:spacing w:val="-8"/>
                              <w:w w:val="90"/>
                              <w:sz w:val="18"/>
                              <w:szCs w:val="18"/>
                              <w:lang w:eastAsia="en-US"/>
                            </w:rPr>
                          </w:pPr>
                          <w:hyperlink r:id="rId1" w:history="1">
                            <w:r w:rsidR="00DB2A16" w:rsidRPr="0032047F">
                              <w:rPr>
                                <w:rStyle w:val="Hyperlink"/>
                                <w:rFonts w:ascii="Trebuchet MS" w:eastAsiaTheme="minorHAnsi" w:hAnsi="Trebuchet MS" w:cs="TodayReg"/>
                                <w:color w:val="auto"/>
                                <w:spacing w:val="-8"/>
                                <w:w w:val="90"/>
                                <w:sz w:val="18"/>
                                <w:szCs w:val="18"/>
                                <w:u w:val="none"/>
                                <w:lang w:eastAsia="en-US"/>
                              </w:rPr>
                              <w:t>projektleitung@jugendsymposion-kassel.de</w:t>
                            </w:r>
                          </w:hyperlink>
                        </w:p>
                        <w:p w:rsidR="00DB2A16" w:rsidRDefault="00AA0AFE" w:rsidP="00275B1E">
                          <w:pPr>
                            <w:autoSpaceDE w:val="0"/>
                            <w:autoSpaceDN w:val="0"/>
                            <w:adjustRightInd w:val="0"/>
                            <w:spacing w:line="276" w:lineRule="auto"/>
                            <w:rPr>
                              <w:rStyle w:val="Hyperlink"/>
                              <w:rFonts w:ascii="Trebuchet MS" w:eastAsiaTheme="minorHAnsi" w:hAnsi="Trebuchet MS" w:cs="TodayReg"/>
                              <w:color w:val="auto"/>
                              <w:w w:val="90"/>
                              <w:sz w:val="18"/>
                              <w:szCs w:val="18"/>
                              <w:u w:val="none"/>
                              <w:lang w:eastAsia="en-US"/>
                            </w:rPr>
                          </w:pPr>
                          <w:hyperlink r:id="rId2" w:history="1">
                            <w:r w:rsidR="00DB2A16" w:rsidRPr="00123992">
                              <w:rPr>
                                <w:rStyle w:val="Hyperlink"/>
                                <w:rFonts w:ascii="Trebuchet MS" w:eastAsiaTheme="minorHAnsi" w:hAnsi="Trebuchet MS" w:cs="TodayReg"/>
                                <w:color w:val="auto"/>
                                <w:w w:val="90"/>
                                <w:sz w:val="18"/>
                                <w:szCs w:val="18"/>
                                <w:u w:val="none"/>
                                <w:lang w:eastAsia="en-US"/>
                              </w:rPr>
                              <w:t>www.jugendsymposion-kassel.de</w:t>
                            </w:r>
                          </w:hyperlink>
                        </w:p>
                        <w:p w:rsidR="00DB2A16" w:rsidRPr="0080082E" w:rsidRDefault="00DB2A16" w:rsidP="00275B1E">
                          <w:pPr>
                            <w:autoSpaceDE w:val="0"/>
                            <w:autoSpaceDN w:val="0"/>
                            <w:adjustRightInd w:val="0"/>
                            <w:spacing w:before="240"/>
                            <w:rPr>
                              <w:rStyle w:val="Hyperlink"/>
                              <w:rFonts w:ascii="Trebuchet MS" w:eastAsiaTheme="minorHAnsi" w:hAnsi="Trebuchet MS" w:cs="TodayReg"/>
                              <w:color w:val="auto"/>
                              <w:w w:val="90"/>
                              <w:sz w:val="18"/>
                              <w:szCs w:val="18"/>
                              <w:u w:val="none"/>
                              <w:lang w:eastAsia="en-US"/>
                            </w:rPr>
                          </w:pPr>
                          <w:r>
                            <w:rPr>
                              <w:rStyle w:val="Hyperlink"/>
                              <w:rFonts w:ascii="Trebuchet MS" w:eastAsiaTheme="minorHAnsi" w:hAnsi="Trebuchet MS" w:cs="TodayReg"/>
                              <w:color w:val="auto"/>
                              <w:w w:val="90"/>
                              <w:sz w:val="18"/>
                              <w:szCs w:val="18"/>
                              <w:u w:val="none"/>
                              <w:lang w:eastAsia="en-US"/>
                            </w:rPr>
                            <w:t>Trägerverein Bildungswerk Beruf und Umwelt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428.25pt;margin-top:597.05pt;width:163.55pt;height:1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" o:allowincell="f" o:allowoverlap="f" filled="f" stroked="f">
              <v:textbox>
                <w:txbxContent>
                  <w:p w:rsidR="00DB2A16" w:rsidRPr="0098043E" w:rsidRDefault="00DB2A16" w:rsidP="00275B1E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TodayMed" w:eastAsiaTheme="minorHAnsi" w:hAnsi="TodayMed" w:cs="TodayMed"/>
                        <w:color w:val="0033A6"/>
                        <w:sz w:val="20"/>
                        <w:szCs w:val="20"/>
                        <w:lang w:eastAsia="en-US"/>
                      </w:rPr>
                    </w:pPr>
                    <w:r w:rsidRPr="0098043E">
                      <w:rPr>
                        <w:rFonts w:ascii="TodayMed" w:eastAsiaTheme="minorHAnsi" w:hAnsi="TodayMed" w:cs="TodayMed"/>
                        <w:color w:val="0033A6"/>
                        <w:sz w:val="20"/>
                        <w:szCs w:val="20"/>
                        <w:lang w:eastAsia="en-US"/>
                      </w:rPr>
                      <w:t xml:space="preserve">K A S </w:t>
                    </w:r>
                    <w:proofErr w:type="spellStart"/>
                    <w:r w:rsidRPr="0098043E">
                      <w:rPr>
                        <w:rFonts w:ascii="TodayMed" w:eastAsiaTheme="minorHAnsi" w:hAnsi="TodayMed" w:cs="TodayMed"/>
                        <w:color w:val="0033A6"/>
                        <w:sz w:val="20"/>
                        <w:szCs w:val="20"/>
                        <w:lang w:eastAsia="en-US"/>
                      </w:rPr>
                      <w:t>S</w:t>
                    </w:r>
                    <w:proofErr w:type="spellEnd"/>
                    <w:r w:rsidRPr="0098043E">
                      <w:rPr>
                        <w:rFonts w:ascii="TodayMed" w:eastAsiaTheme="minorHAnsi" w:hAnsi="TodayMed" w:cs="TodayMed"/>
                        <w:color w:val="0033A6"/>
                        <w:sz w:val="20"/>
                        <w:szCs w:val="20"/>
                        <w:lang w:eastAsia="en-US"/>
                      </w:rPr>
                      <w:t xml:space="preserve"> E L E R</w:t>
                    </w:r>
                  </w:p>
                  <w:p w:rsidR="00DB2A16" w:rsidRPr="00D36BD1" w:rsidRDefault="00DB2A16" w:rsidP="00275B1E">
                    <w:pPr>
                      <w:autoSpaceDE w:val="0"/>
                      <w:autoSpaceDN w:val="0"/>
                      <w:adjustRightInd w:val="0"/>
                      <w:spacing w:line="276" w:lineRule="auto"/>
                      <w:jc w:val="both"/>
                      <w:rPr>
                        <w:rFonts w:ascii="TodayMed" w:eastAsiaTheme="minorHAnsi" w:hAnsi="TodayMed" w:cs="TodayMed"/>
                        <w:color w:val="0033A6"/>
                        <w:spacing w:val="20"/>
                        <w:sz w:val="20"/>
                        <w:szCs w:val="20"/>
                        <w:lang w:eastAsia="en-US"/>
                      </w:rPr>
                    </w:pPr>
                    <w:r w:rsidRPr="00D36BD1">
                      <w:rPr>
                        <w:rFonts w:ascii="TodayMed" w:eastAsiaTheme="minorHAnsi" w:hAnsi="TodayMed" w:cs="TodayMed"/>
                        <w:color w:val="0033A6"/>
                        <w:spacing w:val="20"/>
                        <w:sz w:val="20"/>
                        <w:szCs w:val="20"/>
                        <w:lang w:eastAsia="en-US"/>
                      </w:rPr>
                      <w:t>JUGENDSYMPOSION</w:t>
                    </w:r>
                  </w:p>
                  <w:p w:rsidR="00DB2A16" w:rsidRPr="0098043E" w:rsidRDefault="00DB2A16" w:rsidP="00275B1E">
                    <w:pPr>
                      <w:autoSpaceDE w:val="0"/>
                      <w:autoSpaceDN w:val="0"/>
                      <w:adjustRightInd w:val="0"/>
                      <w:spacing w:before="160" w:line="276" w:lineRule="auto"/>
                      <w:rPr>
                        <w:rFonts w:ascii="Trebuchet MS" w:eastAsiaTheme="minorHAnsi" w:hAnsi="Trebuchet MS" w:cs="TodayReg"/>
                        <w:sz w:val="18"/>
                        <w:szCs w:val="18"/>
                        <w:lang w:eastAsia="en-US"/>
                      </w:rPr>
                    </w:pPr>
                    <w:r w:rsidRPr="0098043E">
                      <w:rPr>
                        <w:rFonts w:ascii="Trebuchet MS" w:eastAsiaTheme="minorHAnsi" w:hAnsi="Trebuchet MS" w:cs="TodayReg"/>
                        <w:sz w:val="18"/>
                        <w:szCs w:val="18"/>
                        <w:lang w:eastAsia="en-US"/>
                      </w:rPr>
                      <w:t>Brabanter Straße 30</w:t>
                    </w:r>
                  </w:p>
                  <w:p w:rsidR="00DB2A16" w:rsidRPr="0098043E" w:rsidRDefault="00DB2A16" w:rsidP="00275B1E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Trebuchet MS" w:eastAsiaTheme="minorHAnsi" w:hAnsi="Trebuchet MS" w:cs="TodayReg"/>
                        <w:sz w:val="18"/>
                        <w:szCs w:val="18"/>
                        <w:lang w:eastAsia="en-US"/>
                      </w:rPr>
                    </w:pPr>
                    <w:r w:rsidRPr="0098043E">
                      <w:rPr>
                        <w:rFonts w:ascii="Trebuchet MS" w:eastAsiaTheme="minorHAnsi" w:hAnsi="Trebuchet MS" w:cs="TodayReg"/>
                        <w:sz w:val="18"/>
                        <w:szCs w:val="18"/>
                        <w:lang w:eastAsia="en-US"/>
                      </w:rPr>
                      <w:t>34131 Kassel</w:t>
                    </w:r>
                  </w:p>
                  <w:p w:rsidR="00DB2A16" w:rsidRPr="0032047F" w:rsidRDefault="00DB2A16" w:rsidP="00CF09CF">
                    <w:pPr>
                      <w:tabs>
                        <w:tab w:val="left" w:pos="658"/>
                      </w:tabs>
                      <w:autoSpaceDE w:val="0"/>
                      <w:autoSpaceDN w:val="0"/>
                      <w:adjustRightInd w:val="0"/>
                      <w:spacing w:before="160" w:line="276" w:lineRule="auto"/>
                      <w:rPr>
                        <w:rFonts w:ascii="Trebuchet MS" w:eastAsiaTheme="minorHAnsi" w:hAnsi="Trebuchet MS" w:cs="TodayReg"/>
                        <w:sz w:val="18"/>
                        <w:szCs w:val="18"/>
                        <w:lang w:eastAsia="en-US"/>
                      </w:rPr>
                    </w:pPr>
                    <w:r>
                      <w:rPr>
                        <w:rFonts w:ascii="Trebuchet MS" w:eastAsiaTheme="minorHAnsi" w:hAnsi="Trebuchet MS" w:cs="TodayReg"/>
                        <w:sz w:val="18"/>
                        <w:szCs w:val="18"/>
                        <w:lang w:eastAsia="en-US"/>
                      </w:rPr>
                      <w:t>Tel +49</w:t>
                    </w:r>
                    <w:r>
                      <w:rPr>
                        <w:rFonts w:ascii="Trebuchet MS" w:eastAsiaTheme="minorHAnsi" w:hAnsi="Trebuchet MS" w:cs="TodayReg"/>
                        <w:sz w:val="18"/>
                        <w:szCs w:val="18"/>
                        <w:lang w:eastAsia="en-US"/>
                      </w:rPr>
                      <w:tab/>
                    </w:r>
                    <w:r w:rsidRPr="0032047F">
                      <w:rPr>
                        <w:rFonts w:ascii="Trebuchet MS" w:eastAsiaTheme="minorHAnsi" w:hAnsi="Trebuchet MS" w:cs="TodayReg"/>
                        <w:sz w:val="18"/>
                        <w:szCs w:val="18"/>
                        <w:lang w:eastAsia="en-US"/>
                      </w:rPr>
                      <w:t>(0)561 207 568 21</w:t>
                    </w:r>
                  </w:p>
                  <w:p w:rsidR="00DB2A16" w:rsidRPr="00123992" w:rsidRDefault="00DB2A16" w:rsidP="00CF09CF">
                    <w:pPr>
                      <w:tabs>
                        <w:tab w:val="left" w:pos="658"/>
                      </w:tabs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Trebuchet MS" w:eastAsiaTheme="minorHAnsi" w:hAnsi="Trebuchet MS" w:cs="TodayReg"/>
                        <w:sz w:val="18"/>
                        <w:szCs w:val="18"/>
                        <w:lang w:eastAsia="en-US"/>
                      </w:rPr>
                    </w:pPr>
                    <w:r w:rsidRPr="00123992">
                      <w:rPr>
                        <w:rFonts w:ascii="Trebuchet MS" w:eastAsiaTheme="minorHAnsi" w:hAnsi="Trebuchet MS" w:cs="TodayReg"/>
                        <w:sz w:val="18"/>
                        <w:szCs w:val="18"/>
                        <w:lang w:eastAsia="en-US"/>
                      </w:rPr>
                      <w:t>Fax +49</w:t>
                    </w:r>
                    <w:r w:rsidRPr="00123992">
                      <w:rPr>
                        <w:rFonts w:ascii="Trebuchet MS" w:eastAsiaTheme="minorHAnsi" w:hAnsi="Trebuchet MS" w:cs="TodayReg"/>
                        <w:sz w:val="18"/>
                        <w:szCs w:val="18"/>
                        <w:lang w:eastAsia="en-US"/>
                      </w:rPr>
                      <w:tab/>
                      <w:t>(0)561 207 568 29</w:t>
                    </w:r>
                  </w:p>
                  <w:p w:rsidR="00DB2A16" w:rsidRDefault="00DB2A16" w:rsidP="00275B1E">
                    <w:pPr>
                      <w:autoSpaceDE w:val="0"/>
                      <w:autoSpaceDN w:val="0"/>
                      <w:adjustRightInd w:val="0"/>
                      <w:spacing w:before="160" w:line="276" w:lineRule="auto"/>
                      <w:rPr>
                        <w:spacing w:val="-8"/>
                      </w:rPr>
                    </w:pPr>
                    <w:r w:rsidRPr="0032047F">
                      <w:rPr>
                        <w:rFonts w:ascii="Trebuchet MS" w:eastAsiaTheme="minorHAnsi" w:hAnsi="Trebuchet MS" w:cs="TodayReg"/>
                        <w:sz w:val="18"/>
                        <w:szCs w:val="18"/>
                        <w:lang w:eastAsia="en-US"/>
                      </w:rPr>
                      <w:t>Esther Guggenbichler</w:t>
                    </w:r>
                    <w:r>
                      <w:rPr>
                        <w:spacing w:val="-8"/>
                      </w:rPr>
                      <w:t xml:space="preserve"> </w:t>
                    </w:r>
                  </w:p>
                  <w:p w:rsidR="00DB2A16" w:rsidRPr="0032047F" w:rsidRDefault="0057351A" w:rsidP="00275B1E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Fonts w:ascii="Trebuchet MS" w:eastAsiaTheme="minorHAnsi" w:hAnsi="Trebuchet MS" w:cs="TodayReg"/>
                        <w:spacing w:val="-8"/>
                        <w:w w:val="90"/>
                        <w:sz w:val="18"/>
                        <w:szCs w:val="18"/>
                        <w:lang w:eastAsia="en-US"/>
                      </w:rPr>
                    </w:pPr>
                    <w:hyperlink r:id="rId3" w:history="1">
                      <w:r w:rsidR="00DB2A16" w:rsidRPr="0032047F">
                        <w:rPr>
                          <w:rStyle w:val="Hyperlink"/>
                          <w:rFonts w:ascii="Trebuchet MS" w:eastAsiaTheme="minorHAnsi" w:hAnsi="Trebuchet MS" w:cs="TodayReg"/>
                          <w:color w:val="auto"/>
                          <w:spacing w:val="-8"/>
                          <w:w w:val="90"/>
                          <w:sz w:val="18"/>
                          <w:szCs w:val="18"/>
                          <w:u w:val="none"/>
                          <w:lang w:eastAsia="en-US"/>
                        </w:rPr>
                        <w:t>projektleitung@jugendsymposion-kassel.de</w:t>
                      </w:r>
                    </w:hyperlink>
                  </w:p>
                  <w:p w:rsidR="00DB2A16" w:rsidRDefault="0057351A" w:rsidP="00275B1E">
                    <w:pPr>
                      <w:autoSpaceDE w:val="0"/>
                      <w:autoSpaceDN w:val="0"/>
                      <w:adjustRightInd w:val="0"/>
                      <w:spacing w:line="276" w:lineRule="auto"/>
                      <w:rPr>
                        <w:rStyle w:val="Hyperlink"/>
                        <w:rFonts w:ascii="Trebuchet MS" w:eastAsiaTheme="minorHAnsi" w:hAnsi="Trebuchet MS" w:cs="TodayReg"/>
                        <w:color w:val="auto"/>
                        <w:w w:val="90"/>
                        <w:sz w:val="18"/>
                        <w:szCs w:val="18"/>
                        <w:u w:val="none"/>
                        <w:lang w:eastAsia="en-US"/>
                      </w:rPr>
                    </w:pPr>
                    <w:hyperlink r:id="rId4" w:history="1">
                      <w:r w:rsidR="00DB2A16" w:rsidRPr="00123992">
                        <w:rPr>
                          <w:rStyle w:val="Hyperlink"/>
                          <w:rFonts w:ascii="Trebuchet MS" w:eastAsiaTheme="minorHAnsi" w:hAnsi="Trebuchet MS" w:cs="TodayReg"/>
                          <w:color w:val="auto"/>
                          <w:w w:val="90"/>
                          <w:sz w:val="18"/>
                          <w:szCs w:val="18"/>
                          <w:u w:val="none"/>
                          <w:lang w:eastAsia="en-US"/>
                        </w:rPr>
                        <w:t>www.jugendsymposion-kassel.de</w:t>
                      </w:r>
                    </w:hyperlink>
                  </w:p>
                  <w:p w:rsidR="00DB2A16" w:rsidRPr="0080082E" w:rsidRDefault="00DB2A16" w:rsidP="00275B1E">
                    <w:pPr>
                      <w:autoSpaceDE w:val="0"/>
                      <w:autoSpaceDN w:val="0"/>
                      <w:adjustRightInd w:val="0"/>
                      <w:spacing w:before="240"/>
                      <w:rPr>
                        <w:rStyle w:val="Hyperlink"/>
                        <w:rFonts w:ascii="Trebuchet MS" w:eastAsiaTheme="minorHAnsi" w:hAnsi="Trebuchet MS" w:cs="TodayReg"/>
                        <w:color w:val="auto"/>
                        <w:w w:val="90"/>
                        <w:sz w:val="18"/>
                        <w:szCs w:val="18"/>
                        <w:u w:val="none"/>
                        <w:lang w:eastAsia="en-US"/>
                      </w:rPr>
                    </w:pPr>
                    <w:r>
                      <w:rPr>
                        <w:rStyle w:val="Hyperlink"/>
                        <w:rFonts w:ascii="Trebuchet MS" w:eastAsiaTheme="minorHAnsi" w:hAnsi="Trebuchet MS" w:cs="TodayReg"/>
                        <w:color w:val="auto"/>
                        <w:w w:val="90"/>
                        <w:sz w:val="18"/>
                        <w:szCs w:val="18"/>
                        <w:u w:val="none"/>
                        <w:lang w:eastAsia="en-US"/>
                      </w:rPr>
                      <w:t>Trägerverein Bildungswerk Beruf und Umwelt e.V.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27" w:rsidRDefault="00A62B27" w:rsidP="0048229B">
      <w:r>
        <w:separator/>
      </w:r>
    </w:p>
  </w:footnote>
  <w:footnote w:type="continuationSeparator" w:id="0">
    <w:p w:rsidR="00A62B27" w:rsidRDefault="00A62B27" w:rsidP="00482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16" w:rsidRDefault="00C42CFE" w:rsidP="00CC184E">
    <w:pPr>
      <w:pStyle w:val="Kopfzeile"/>
      <w:tabs>
        <w:tab w:val="clear" w:pos="4536"/>
        <w:tab w:val="clear" w:pos="9072"/>
        <w:tab w:val="left" w:pos="7371"/>
        <w:tab w:val="left" w:pos="850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7D9C0907" wp14:editId="66135963">
          <wp:simplePos x="0" y="0"/>
          <wp:positionH relativeFrom="column">
            <wp:posOffset>5367020</wp:posOffset>
          </wp:positionH>
          <wp:positionV relativeFrom="paragraph">
            <wp:posOffset>1364698</wp:posOffset>
          </wp:positionV>
          <wp:extent cx="1123950" cy="322580"/>
          <wp:effectExtent l="0" t="0" r="0" b="127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Sy_Briefkopf_nur Kleine Schrift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22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1FF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F5910F2" wp14:editId="66EBCF8E">
              <wp:simplePos x="0" y="0"/>
              <wp:positionH relativeFrom="column">
                <wp:posOffset>-245110</wp:posOffset>
              </wp:positionH>
              <wp:positionV relativeFrom="paragraph">
                <wp:posOffset>62313</wp:posOffset>
              </wp:positionV>
              <wp:extent cx="6835140" cy="1562100"/>
              <wp:effectExtent l="0" t="0" r="22860" b="19050"/>
              <wp:wrapNone/>
              <wp:docPr id="23" name="Gruppieren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5140" cy="1562100"/>
                        <a:chOff x="0" y="0"/>
                        <a:chExt cx="6835140" cy="1562100"/>
                      </a:xfrm>
                    </wpg:grpSpPr>
                    <wps:wsp>
                      <wps:cNvPr id="24" name="Rechteck 24"/>
                      <wps:cNvSpPr/>
                      <wps:spPr>
                        <a:xfrm>
                          <a:off x="5473065" y="1247775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hteck 25"/>
                      <wps:cNvSpPr/>
                      <wps:spPr>
                        <a:xfrm>
                          <a:off x="971550" y="114299"/>
                          <a:ext cx="2905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8" name="Grafik 2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5125" cy="342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3" o:spid="_x0000_s1026" style="position:absolute;margin-left:-19.3pt;margin-top:4.9pt;width:538.2pt;height:123pt;z-index:251673600;mso-width-relative:margin;mso-height-relative:margin" coordsize="68351,15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f6KKKQ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">
              <v:rect id="Rechteck 24" o:spid="_x0000_s1027" style="position:absolute;left:54730;top:12477;width:13621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6CGcQA&#10;AADbAAAADwAAAGRycy9kb3ducmV2LnhtbESPQUsDMRSE74L/ITzBi7TZFpV227RIQehJcfXi7bF5&#10;3SxuXpbkdbvtr28EweMwM98w6+3oOzVQTG1gA7NpAYq4DrblxsDX5+tkASoJssUuMBk4U4Lt5vZm&#10;jaUNJ/6goZJGZQinEg04kb7UOtWOPKZp6ImzdwjRo2QZG20jnjLcd3peFM/aY8t5wWFPO0f1T3X0&#10;BpaX+l0WoX9y0n4vGz97O8ThwZj7u/FlBUpolP/wX3tvDcwf4fdL/gF6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OghnEAAAA2wAAAA8AAAAAAAAAAAAAAAAAmAIAAGRycy9k&#10;b3ducmV2LnhtbFBLBQYAAAAABAAEAPUAAACJAwAAAAA=&#10;" fillcolor="white [3212]" strokecolor="white [3212]" strokeweight="2pt"/>
              <v:rect id="Rechteck 25" o:spid="_x0000_s1028" style="position:absolute;left:9715;top:1142;width:29051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ngsMA&#10;AADbAAAADwAAAGRycy9kb3ducmV2LnhtbESPQWsCMRSE70L/Q3iFXqRmFRTdGqUUhJ4q2l56e2ye&#10;m6WblyV5rtv++kYQPA4z8w2z3g6+VT3F1AQ2MJ0UoIirYBuuDXx97p6XoJIgW2wDk4FfSrDdPIzW&#10;WNpw4QP1R6lVhnAq0YAT6UqtU+XIY5qEjjh7pxA9Spax1jbiJcN9q2dFsdAeG84LDjt6c1T9HM/e&#10;wOqv2ssydHMnzfeq9tOPU+zHxjw9Dq8voIQGuYdv7XdrYDaH65f8A/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IngsMAAADbAAAADwAAAAAAAAAAAAAAAACYAgAAZHJzL2Rv&#10;d25yZXYueG1sUEsFBgAAAAAEAAQA9QAAAIgDAAAAAA=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8" o:spid="_x0000_s1029" type="#_x0000_t75" style="position:absolute;width:2905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bAwO/AAAA2wAAAA8AAABkcnMvZG93bnJldi54bWxET81qg0AQvhfyDssEeqtrLJZi3IQQKDSn&#10;UJsHGNypmriz4mzUvH33UOjx4/sv94vr1USjdJ4NbJIUFHHtbceNgcv3x8s7KAnIFnvPZOBBAvvd&#10;6qnEwvqZv2iqQqNiCEuBBtoQhkJrqVtyKIkfiCP340eHIcKx0XbEOYa7Xmdp+qYddhwbWhzo2FJ9&#10;q+7OwFXO5+aSDvn8mi+nYzbJ5FmMeV4vhy2oQEv4F/+5P62BLI6NX+IP0Lt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GwMDvwAAANsAAAAPAAAAAAAAAAAAAAAAAJ8CAABk&#10;cnMvZG93bnJldi54bWxQSwUGAAAAAAQABAD3AAAAiwMAAAAA&#10;">
                <v:imagedata r:id="rId3" o:title="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16" w:rsidRDefault="00DB2A16" w:rsidP="00BB4678">
    <w:pPr>
      <w:pStyle w:val="Kopfzeile"/>
      <w:tabs>
        <w:tab w:val="clear" w:pos="4536"/>
        <w:tab w:val="clear" w:pos="9072"/>
        <w:tab w:val="left" w:pos="7041"/>
        <w:tab w:val="left" w:pos="7371"/>
        <w:tab w:val="left" w:pos="8497"/>
      </w:tabs>
    </w:pPr>
    <w:r>
      <w:rPr>
        <w:noProof/>
      </w:rPr>
      <w:drawing>
        <wp:anchor distT="0" distB="0" distL="114300" distR="114300" simplePos="0" relativeHeight="251664384" behindDoc="0" locked="0" layoutInCell="1" allowOverlap="1" wp14:anchorId="7F866AE6" wp14:editId="62C00478">
          <wp:simplePos x="0" y="0"/>
          <wp:positionH relativeFrom="column">
            <wp:posOffset>5357495</wp:posOffset>
          </wp:positionH>
          <wp:positionV relativeFrom="paragraph">
            <wp:posOffset>1381125</wp:posOffset>
          </wp:positionV>
          <wp:extent cx="1123950" cy="323109"/>
          <wp:effectExtent l="0" t="0" r="0" b="127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Sy_Briefkopf_nur Kleine Schrift 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23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B7866CD" wp14:editId="550CC64D">
              <wp:simplePos x="0" y="0"/>
              <wp:positionH relativeFrom="column">
                <wp:posOffset>-252730</wp:posOffset>
              </wp:positionH>
              <wp:positionV relativeFrom="paragraph">
                <wp:posOffset>47625</wp:posOffset>
              </wp:positionV>
              <wp:extent cx="6896100" cy="1562100"/>
              <wp:effectExtent l="0" t="0" r="19050" b="19050"/>
              <wp:wrapNone/>
              <wp:docPr id="1201" name="Gruppieren 12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1562100"/>
                        <a:chOff x="0" y="0"/>
                        <a:chExt cx="6896100" cy="1562100"/>
                      </a:xfrm>
                    </wpg:grpSpPr>
                    <wps:wsp>
                      <wps:cNvPr id="1202" name="Rechteck 1202"/>
                      <wps:cNvSpPr/>
                      <wps:spPr>
                        <a:xfrm>
                          <a:off x="5534025" y="1247775"/>
                          <a:ext cx="13620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3" name="Rechteck 1203"/>
                      <wps:cNvSpPr/>
                      <wps:spPr>
                        <a:xfrm>
                          <a:off x="971550" y="114299"/>
                          <a:ext cx="29051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04" name="Grafik 120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5125" cy="342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201" o:spid="_x0000_s1026" style="position:absolute;margin-left:-19.9pt;margin-top:3.75pt;width:543pt;height:123pt;z-index:251661312;mso-width-relative:margin;mso-height-relative:margin" coordsize="68961,156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9/ooop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">
              <v:rect id="Rechteck 1202" o:spid="_x0000_s1027" style="position:absolute;left:55340;top:12477;width:13621;height:3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q518MA&#10;AADdAAAADwAAAGRycy9kb3ducmV2LnhtbERPTWsCMRC9F/ofwhS8lJp1waJbo5RCoaeK2ktvw2bc&#10;LN1MlmS6rv31RhB6m8f7nNVm9J0aKKY2sIHZtABFXAfbcmPg6/D+tACVBNliF5gMnCnBZn1/t8LK&#10;hhPvaNhLo3IIpwoNOJG+0jrVjjymaeiJM3cM0aNkGBttI55yuO90WRTP2mPLucFhT2+O6p/9rzew&#10;/Ku3sgj93En7vWz87PMYh0djJg/j6wsooVH+xTf3h83zy6KE6zf5BL2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q518MAAADdAAAADwAAAAAAAAAAAAAAAACYAgAAZHJzL2Rv&#10;d25yZXYueG1sUEsFBgAAAAAEAAQA9QAAAIgDAAAAAA==&#10;" fillcolor="white [3212]" strokecolor="white [3212]" strokeweight="2pt"/>
              <v:rect id="Rechteck 1203" o:spid="_x0000_s1028" style="position:absolute;left:9715;top:1142;width:29051;height:2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YcTMMA&#10;AADdAAAADwAAAGRycy9kb3ducmV2LnhtbERPTWsCMRC9F/ofwgi9FM2qtOhqlFIo9KTUevE2bMbN&#10;4mayJNN121/fCIXe5vE+Z70dfKt6iqkJbGA6KUARV8E2XBs4fr6NF6CSIFtsA5OBb0qw3dzfrbG0&#10;4cof1B+kVjmEU4kGnEhXap0qRx7TJHTEmTuH6FEyjLW2Ea853Ld6VhTP2mPDucFhR6+OqsvhyxtY&#10;/lR7WYTuyUlzWtZ+ujvH/tGYh9HwsgIlNMi/+M/9bvP8WTGH2zf5B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YcTMMAAADdAAAADwAAAAAAAAAAAAAAAACYAgAAZHJzL2Rv&#10;d25yZXYueG1sUEsFBgAAAAAEAAQA9QAAAIgDAAAAAA==&#10;" fillcolor="white [3212]" strokecolor="white [3212]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04" o:spid="_x0000_s1029" type="#_x0000_t75" style="position:absolute;width:2905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3BcHBAAAA3QAAAA8AAABkcnMvZG93bnJldi54bWxET81qwkAQvhf6DssUequ7TatIdBURBD1J&#10;1QcYsmMSm50NmTVJ374rFHqbj+93luvRN6qnTurAFt4nBhRxEVzNpYXLefc2ByUR2WETmCz8kMB6&#10;9fy0xNyFgb+oP8VSpRCWHC1UMba51lJU5FEmoSVO3DV0HmOCXaldh0MK943OjJlpjzWnhgpb2lZU&#10;fJ/u3sJNjsfyYtrp8DEdD9uslz6wWPv6Mm4WoCKN8V/85967ND8zn/D4Jp2gV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V3BcHBAAAA3QAAAA8AAAAAAAAAAAAAAAAAnwIA&#10;AGRycy9kb3ducmV2LnhtbFBLBQYAAAAABAAEAPcAAACNAwAAAAA=&#10;">
                <v:imagedata r:id="rId3" o:title="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66204D50" wp14:editId="0042F200">
          <wp:simplePos x="0" y="0"/>
          <wp:positionH relativeFrom="column">
            <wp:posOffset>-157480</wp:posOffset>
          </wp:positionH>
          <wp:positionV relativeFrom="paragraph">
            <wp:posOffset>-300355</wp:posOffset>
          </wp:positionV>
          <wp:extent cx="7577455" cy="10720705"/>
          <wp:effectExtent l="0" t="0" r="4445" b="4445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_Villa_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1072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89901C9"/>
    <w:multiLevelType w:val="hybridMultilevel"/>
    <w:tmpl w:val="2F8A2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B2902"/>
    <w:multiLevelType w:val="hybridMultilevel"/>
    <w:tmpl w:val="D86E8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75B49"/>
    <w:multiLevelType w:val="hybridMultilevel"/>
    <w:tmpl w:val="B8726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6636E"/>
    <w:multiLevelType w:val="multilevel"/>
    <w:tmpl w:val="E17E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17A70"/>
    <w:multiLevelType w:val="hybridMultilevel"/>
    <w:tmpl w:val="ECCE1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541EC"/>
    <w:multiLevelType w:val="hybridMultilevel"/>
    <w:tmpl w:val="794278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31BD3"/>
    <w:multiLevelType w:val="multilevel"/>
    <w:tmpl w:val="E17E3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C200B8"/>
    <w:multiLevelType w:val="hybridMultilevel"/>
    <w:tmpl w:val="BC7468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1EFD"/>
    <w:multiLevelType w:val="hybridMultilevel"/>
    <w:tmpl w:val="36A84358"/>
    <w:lvl w:ilvl="0" w:tplc="42F407B0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B35C3B"/>
    <w:multiLevelType w:val="hybridMultilevel"/>
    <w:tmpl w:val="2E1E82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804E3"/>
    <w:multiLevelType w:val="hybridMultilevel"/>
    <w:tmpl w:val="3300E9CC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50EE7"/>
    <w:multiLevelType w:val="hybridMultilevel"/>
    <w:tmpl w:val="EB7C9B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B335E"/>
    <w:multiLevelType w:val="hybridMultilevel"/>
    <w:tmpl w:val="935EE7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E739C"/>
    <w:multiLevelType w:val="hybridMultilevel"/>
    <w:tmpl w:val="F1F2697C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D3810"/>
    <w:multiLevelType w:val="hybridMultilevel"/>
    <w:tmpl w:val="E6EA4A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5">
      <w:start w:val="1"/>
      <w:numFmt w:val="decimal"/>
      <w:lvlText w:val="(%2)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710FA"/>
    <w:multiLevelType w:val="hybridMultilevel"/>
    <w:tmpl w:val="DA0A6A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13"/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AA"/>
    <w:rsid w:val="00087891"/>
    <w:rsid w:val="000D48C8"/>
    <w:rsid w:val="000E7F35"/>
    <w:rsid w:val="000F0798"/>
    <w:rsid w:val="000F3730"/>
    <w:rsid w:val="001141B2"/>
    <w:rsid w:val="00122A27"/>
    <w:rsid w:val="00123992"/>
    <w:rsid w:val="00140E2E"/>
    <w:rsid w:val="001545C8"/>
    <w:rsid w:val="001810BA"/>
    <w:rsid w:val="00196BA0"/>
    <w:rsid w:val="001C2E1E"/>
    <w:rsid w:val="00215B65"/>
    <w:rsid w:val="00275B1E"/>
    <w:rsid w:val="00293E3C"/>
    <w:rsid w:val="002D0400"/>
    <w:rsid w:val="002E3F6A"/>
    <w:rsid w:val="003140AB"/>
    <w:rsid w:val="0032047F"/>
    <w:rsid w:val="003277C5"/>
    <w:rsid w:val="00331265"/>
    <w:rsid w:val="0034572B"/>
    <w:rsid w:val="00397BA0"/>
    <w:rsid w:val="003B5ACA"/>
    <w:rsid w:val="003D2693"/>
    <w:rsid w:val="003D745C"/>
    <w:rsid w:val="003E4ED1"/>
    <w:rsid w:val="003F3288"/>
    <w:rsid w:val="0043248E"/>
    <w:rsid w:val="0048229B"/>
    <w:rsid w:val="004832EC"/>
    <w:rsid w:val="00484D8A"/>
    <w:rsid w:val="004B12CD"/>
    <w:rsid w:val="004B7B44"/>
    <w:rsid w:val="004D33BF"/>
    <w:rsid w:val="004E4DA8"/>
    <w:rsid w:val="004E75CC"/>
    <w:rsid w:val="0057351A"/>
    <w:rsid w:val="005D0FB0"/>
    <w:rsid w:val="005D13CC"/>
    <w:rsid w:val="005D78BC"/>
    <w:rsid w:val="005E2ED8"/>
    <w:rsid w:val="005E530A"/>
    <w:rsid w:val="005E65E4"/>
    <w:rsid w:val="005F050D"/>
    <w:rsid w:val="00604C01"/>
    <w:rsid w:val="00614D74"/>
    <w:rsid w:val="00614FEE"/>
    <w:rsid w:val="00625286"/>
    <w:rsid w:val="00675FA9"/>
    <w:rsid w:val="00681C09"/>
    <w:rsid w:val="006C6BA1"/>
    <w:rsid w:val="006F1EBE"/>
    <w:rsid w:val="00705BB4"/>
    <w:rsid w:val="00706594"/>
    <w:rsid w:val="00726EB6"/>
    <w:rsid w:val="007274C8"/>
    <w:rsid w:val="00742071"/>
    <w:rsid w:val="0075147F"/>
    <w:rsid w:val="00755C97"/>
    <w:rsid w:val="007578F5"/>
    <w:rsid w:val="00770556"/>
    <w:rsid w:val="007B4297"/>
    <w:rsid w:val="007B4C73"/>
    <w:rsid w:val="007D7462"/>
    <w:rsid w:val="007F1D33"/>
    <w:rsid w:val="0080082E"/>
    <w:rsid w:val="00813CAA"/>
    <w:rsid w:val="00820BD7"/>
    <w:rsid w:val="008351CF"/>
    <w:rsid w:val="00866B1F"/>
    <w:rsid w:val="008D453A"/>
    <w:rsid w:val="008D5203"/>
    <w:rsid w:val="008D61FF"/>
    <w:rsid w:val="009123E6"/>
    <w:rsid w:val="00937EAB"/>
    <w:rsid w:val="00946F7E"/>
    <w:rsid w:val="00960360"/>
    <w:rsid w:val="00976E53"/>
    <w:rsid w:val="0098043E"/>
    <w:rsid w:val="009A4B6D"/>
    <w:rsid w:val="009C4EA0"/>
    <w:rsid w:val="009C5569"/>
    <w:rsid w:val="009D2CC8"/>
    <w:rsid w:val="009E3C2F"/>
    <w:rsid w:val="00A02D83"/>
    <w:rsid w:val="00A03098"/>
    <w:rsid w:val="00A55726"/>
    <w:rsid w:val="00A5752B"/>
    <w:rsid w:val="00A62B27"/>
    <w:rsid w:val="00AA0AFE"/>
    <w:rsid w:val="00AB393D"/>
    <w:rsid w:val="00B1113B"/>
    <w:rsid w:val="00B24E7A"/>
    <w:rsid w:val="00B3083F"/>
    <w:rsid w:val="00B6233B"/>
    <w:rsid w:val="00B7436A"/>
    <w:rsid w:val="00B75469"/>
    <w:rsid w:val="00B93575"/>
    <w:rsid w:val="00BB4678"/>
    <w:rsid w:val="00BC20AA"/>
    <w:rsid w:val="00BF1BA1"/>
    <w:rsid w:val="00C12B69"/>
    <w:rsid w:val="00C24AA7"/>
    <w:rsid w:val="00C42CFE"/>
    <w:rsid w:val="00C42F10"/>
    <w:rsid w:val="00C57658"/>
    <w:rsid w:val="00CC184E"/>
    <w:rsid w:val="00CD25B1"/>
    <w:rsid w:val="00CD5E80"/>
    <w:rsid w:val="00CE04EC"/>
    <w:rsid w:val="00CF09CF"/>
    <w:rsid w:val="00D006CE"/>
    <w:rsid w:val="00D06CEF"/>
    <w:rsid w:val="00D17DB5"/>
    <w:rsid w:val="00D36BD1"/>
    <w:rsid w:val="00D40017"/>
    <w:rsid w:val="00D63C9D"/>
    <w:rsid w:val="00D82A83"/>
    <w:rsid w:val="00D90236"/>
    <w:rsid w:val="00D92F28"/>
    <w:rsid w:val="00DA4785"/>
    <w:rsid w:val="00DB2A16"/>
    <w:rsid w:val="00DC42FB"/>
    <w:rsid w:val="00DF3BCD"/>
    <w:rsid w:val="00E36A7D"/>
    <w:rsid w:val="00E41873"/>
    <w:rsid w:val="00E825AD"/>
    <w:rsid w:val="00E84B75"/>
    <w:rsid w:val="00EA3F02"/>
    <w:rsid w:val="00EA7B93"/>
    <w:rsid w:val="00EC77C0"/>
    <w:rsid w:val="00ED6C2F"/>
    <w:rsid w:val="00EF4331"/>
    <w:rsid w:val="00F1695E"/>
    <w:rsid w:val="00F42773"/>
    <w:rsid w:val="00F542FB"/>
    <w:rsid w:val="00F57D56"/>
    <w:rsid w:val="00F648EA"/>
    <w:rsid w:val="00F7284B"/>
    <w:rsid w:val="00F94939"/>
    <w:rsid w:val="00FA18BE"/>
    <w:rsid w:val="00FA3C60"/>
    <w:rsid w:val="00FA3C88"/>
    <w:rsid w:val="00FA6DFC"/>
    <w:rsid w:val="00FA6EED"/>
    <w:rsid w:val="00FE2787"/>
    <w:rsid w:val="00FE5B69"/>
    <w:rsid w:val="00FF3F27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C20AA"/>
    <w:rPr>
      <w:color w:val="0000FF"/>
      <w:u w:val="single"/>
    </w:rPr>
  </w:style>
  <w:style w:type="paragraph" w:styleId="Fuzeile">
    <w:name w:val="footer"/>
    <w:basedOn w:val="Standard"/>
    <w:link w:val="FuzeileZchn"/>
    <w:rsid w:val="00BC20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C20A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75FA9"/>
    <w:pPr>
      <w:ind w:left="720"/>
      <w:contextualSpacing/>
    </w:pPr>
  </w:style>
  <w:style w:type="paragraph" w:customStyle="1" w:styleId="NormalParagraphStyle">
    <w:name w:val="NormalParagraphStyle"/>
    <w:basedOn w:val="Standard"/>
    <w:uiPriority w:val="99"/>
    <w:rsid w:val="00755C97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Theme="minorHAnsi" w:hAnsi="Times Roman" w:cs="Times Roman"/>
      <w:color w:val="00000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822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229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5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575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FA3C88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Absatz-Standardschriftart"/>
    <w:rsid w:val="00813CAA"/>
  </w:style>
  <w:style w:type="paragraph" w:customStyle="1" w:styleId="Default">
    <w:name w:val="Default"/>
    <w:basedOn w:val="Standard"/>
    <w:rsid w:val="00742071"/>
    <w:pPr>
      <w:autoSpaceDE w:val="0"/>
      <w:autoSpaceDN w:val="0"/>
    </w:pPr>
    <w:rPr>
      <w:rFonts w:ascii="Trebuchet MS" w:eastAsiaTheme="minorHAnsi" w:hAnsi="Trebuchet MS"/>
      <w:color w:val="000000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33126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331265"/>
    <w:rPr>
      <w:rFonts w:eastAsiaTheme="minorEastAsia"/>
      <w:i/>
      <w:iCs/>
      <w:color w:val="000000" w:themeColor="text1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C20AA"/>
    <w:rPr>
      <w:color w:val="0000FF"/>
      <w:u w:val="single"/>
    </w:rPr>
  </w:style>
  <w:style w:type="paragraph" w:styleId="Fuzeile">
    <w:name w:val="footer"/>
    <w:basedOn w:val="Standard"/>
    <w:link w:val="FuzeileZchn"/>
    <w:rsid w:val="00BC20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C20A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75FA9"/>
    <w:pPr>
      <w:ind w:left="720"/>
      <w:contextualSpacing/>
    </w:pPr>
  </w:style>
  <w:style w:type="paragraph" w:customStyle="1" w:styleId="NormalParagraphStyle">
    <w:name w:val="NormalParagraphStyle"/>
    <w:basedOn w:val="Standard"/>
    <w:uiPriority w:val="99"/>
    <w:rsid w:val="00755C97"/>
    <w:pPr>
      <w:autoSpaceDE w:val="0"/>
      <w:autoSpaceDN w:val="0"/>
      <w:adjustRightInd w:val="0"/>
      <w:spacing w:line="288" w:lineRule="auto"/>
      <w:textAlignment w:val="center"/>
    </w:pPr>
    <w:rPr>
      <w:rFonts w:ascii="Times Roman" w:eastAsiaTheme="minorHAnsi" w:hAnsi="Times Roman" w:cs="Times Roman"/>
      <w:color w:val="000000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822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229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5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575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FA3C88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Absatz-Standardschriftart"/>
    <w:rsid w:val="00813CAA"/>
  </w:style>
  <w:style w:type="paragraph" w:customStyle="1" w:styleId="Default">
    <w:name w:val="Default"/>
    <w:basedOn w:val="Standard"/>
    <w:rsid w:val="00742071"/>
    <w:pPr>
      <w:autoSpaceDE w:val="0"/>
      <w:autoSpaceDN w:val="0"/>
    </w:pPr>
    <w:rPr>
      <w:rFonts w:ascii="Trebuchet MS" w:eastAsiaTheme="minorHAnsi" w:hAnsi="Trebuchet MS"/>
      <w:color w:val="000000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331265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ZitatZchn">
    <w:name w:val="Zitat Zchn"/>
    <w:basedOn w:val="Absatz-Standardschriftart"/>
    <w:link w:val="Zitat"/>
    <w:uiPriority w:val="29"/>
    <w:rsid w:val="00331265"/>
    <w:rPr>
      <w:rFonts w:eastAsiaTheme="minorEastAsia"/>
      <w:i/>
      <w:iCs/>
      <w:color w:val="000000" w:themeColor="text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6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1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jektleitung@jugendsymposion-kassel.de" TargetMode="External"/><Relationship Id="rId2" Type="http://schemas.openxmlformats.org/officeDocument/2006/relationships/hyperlink" Target="http://www.jugendsymposion-kassel.de" TargetMode="External"/><Relationship Id="rId1" Type="http://schemas.openxmlformats.org/officeDocument/2006/relationships/hyperlink" Target="mailto:projektleitung@jugendsymposion-kassel.de" TargetMode="External"/><Relationship Id="rId4" Type="http://schemas.openxmlformats.org/officeDocument/2006/relationships/hyperlink" Target="http://www.jugendsymposion-kassel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BDA3-25D5-49D0-A370-5F4C31D7F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63E6D85C.dotm</Template>
  <TotalTime>0</TotalTime>
  <Pages>2</Pages>
  <Words>399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Kassel - Magistrat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Pflüger</dc:creator>
  <cp:lastModifiedBy>Arbter, Jutta</cp:lastModifiedBy>
  <cp:revision>3</cp:revision>
  <cp:lastPrinted>2016-11-16T11:42:00Z</cp:lastPrinted>
  <dcterms:created xsi:type="dcterms:W3CDTF">2017-01-10T19:19:00Z</dcterms:created>
  <dcterms:modified xsi:type="dcterms:W3CDTF">2017-01-10T19:25:00Z</dcterms:modified>
</cp:coreProperties>
</file>