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F3" w:rsidRDefault="004C25F3">
      <w:pPr>
        <w:pStyle w:val="Standard"/>
        <w:jc w:val="center"/>
      </w:pPr>
    </w:p>
    <w:p w:rsidR="004C25F3" w:rsidRDefault="004C25F3">
      <w:pPr>
        <w:pStyle w:val="Standard"/>
      </w:pPr>
    </w:p>
    <w:p w:rsidR="004C25F3" w:rsidRDefault="004C25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4C25F3" w:rsidRPr="00DB5819" w:rsidRDefault="004C25F3" w:rsidP="00DB58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i/>
          <w:iCs/>
          <w:smallCaps/>
          <w:sz w:val="32"/>
          <w:szCs w:val="32"/>
        </w:rPr>
      </w:pPr>
      <w:r w:rsidRPr="00DB5819">
        <w:rPr>
          <w:b/>
          <w:bCs/>
          <w:i/>
          <w:iCs/>
          <w:smallCaps/>
          <w:sz w:val="32"/>
          <w:szCs w:val="32"/>
        </w:rPr>
        <w:t xml:space="preserve">per </w:t>
      </w:r>
      <w:r w:rsidRPr="00DB5819">
        <w:rPr>
          <w:b/>
          <w:bCs/>
          <w:i/>
          <w:iCs/>
          <w:smallCaps/>
        </w:rPr>
        <w:t>AFFIDAMENTO</w:t>
      </w:r>
      <w:r w:rsidRPr="00DB5819">
        <w:rPr>
          <w:b/>
          <w:bCs/>
          <w:i/>
          <w:smallCaps/>
          <w:sz w:val="32"/>
          <w:szCs w:val="32"/>
        </w:rPr>
        <w:t xml:space="preserve"> </w:t>
      </w:r>
      <w:r w:rsidRPr="00DB5819">
        <w:rPr>
          <w:b/>
          <w:bCs/>
          <w:i/>
        </w:rPr>
        <w:t>CONCESSIONE QUINQUENNALE DELLA GESTIONE DEI SERVIZI IGIENICI PUBBLICI TURISTICI DEL COMUNE DI FIRENZE</w:t>
      </w:r>
      <w:r>
        <w:rPr>
          <w:b/>
          <w:bCs/>
          <w:smallCaps/>
          <w:sz w:val="32"/>
          <w:szCs w:val="32"/>
        </w:rPr>
        <w:t>.</w:t>
      </w:r>
    </w:p>
    <w:p w:rsidR="004C25F3" w:rsidRPr="001717B7" w:rsidRDefault="004C25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mallCaps/>
          <w:sz w:val="32"/>
          <w:szCs w:val="32"/>
        </w:rPr>
      </w:pPr>
      <w:r w:rsidRPr="001717B7">
        <w:rPr>
          <w:b/>
          <w:bCs/>
          <w:smallCaps/>
          <w:sz w:val="32"/>
          <w:szCs w:val="32"/>
        </w:rPr>
        <w:t xml:space="preserve">CIG n. </w:t>
      </w:r>
      <w:r>
        <w:rPr>
          <w:rFonts w:cs="Bookman Old Style"/>
          <w:b/>
          <w:bCs/>
          <w:smallCaps/>
          <w:sz w:val="32"/>
          <w:szCs w:val="32"/>
        </w:rPr>
        <w:t>7095853323</w:t>
      </w:r>
    </w:p>
    <w:p w:rsidR="004C25F3" w:rsidRPr="001717B7" w:rsidRDefault="004C25F3">
      <w:pPr>
        <w:pStyle w:val="Standard"/>
      </w:pPr>
    </w:p>
    <w:p w:rsidR="004C25F3" w:rsidRPr="001717B7" w:rsidRDefault="004C25F3">
      <w:pPr>
        <w:pStyle w:val="Standard"/>
        <w:rPr>
          <w:smallCaps/>
        </w:rPr>
      </w:pPr>
    </w:p>
    <w:p w:rsidR="004C25F3" w:rsidRPr="001717B7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il sottoscritto ___________________________________________ nato a ________________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il __________________, residente in _______________ indirizzo _______________________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>) giusta procura</w:t>
      </w:r>
    </w:p>
    <w:p w:rsidR="004C25F3" w:rsidRDefault="004C25F3">
      <w:pPr>
        <w:pStyle w:val="Standard"/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(generale/speciale) ________________________________in data ______________________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</w:pPr>
      <w:r>
        <w:rPr>
          <w:smallCaps/>
        </w:rPr>
        <w:t>a rogito del notaio _________________________</w:t>
      </w:r>
      <w:r>
        <w:t xml:space="preserve"> </w:t>
      </w:r>
      <w:r>
        <w:rPr>
          <w:smallCaps/>
        </w:rPr>
        <w:t>n. rep</w:t>
      </w:r>
      <w:r>
        <w:t xml:space="preserve">.___________ </w:t>
      </w:r>
      <w:r>
        <w:rPr>
          <w:smallCaps/>
        </w:rPr>
        <w:t xml:space="preserve">del </w:t>
      </w:r>
      <w:r>
        <w:t>_________________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autorizzato a rappresentare legalmente il seguente operatore economico: 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________________________________________________________________________________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con sede legale in __________________________  indirizzo ____________________________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numero__________ cap__________ provincia ___________codice fiscale________________</w:t>
      </w:r>
    </w:p>
    <w:p w:rsidR="004C25F3" w:rsidRDefault="004C25F3">
      <w:pPr>
        <w:pStyle w:val="Standard"/>
        <w:rPr>
          <w:smallCaps/>
        </w:rPr>
      </w:pPr>
    </w:p>
    <w:p w:rsidR="004C25F3" w:rsidRDefault="004C25F3">
      <w:pPr>
        <w:pStyle w:val="Standard"/>
        <w:rPr>
          <w:smallCaps/>
        </w:rPr>
      </w:pPr>
      <w:r>
        <w:rPr>
          <w:smallCaps/>
        </w:rPr>
        <w:t>partita iva _________________________________</w:t>
      </w:r>
    </w:p>
    <w:p w:rsidR="004C25F3" w:rsidRDefault="004C25F3">
      <w:pPr>
        <w:pStyle w:val="Standard"/>
        <w:rPr>
          <w:rFonts w:ascii="DejaVuSerifCondensed-Bold, 'Tim" w:hAnsi="DejaVuSerifCondensed-Bold, 'Tim" w:cs="DejaVuSerifCondensed-Bold, 'Tim"/>
          <w:b/>
          <w:smallCaps/>
        </w:rPr>
      </w:pPr>
    </w:p>
    <w:p w:rsidR="004C25F3" w:rsidRDefault="004C25F3">
      <w:pPr>
        <w:pStyle w:val="Standard"/>
        <w:rPr>
          <w:rFonts w:ascii="DejaVuSerifCondensed-Bold, 'Tim" w:hAnsi="DejaVuSerifCondensed-Bold, 'Tim" w:cs="DejaVuSerifCondensed-Bold, 'Tim"/>
          <w:b/>
          <w:smallCaps/>
          <w:sz w:val="26"/>
        </w:rPr>
      </w:pPr>
    </w:p>
    <w:p w:rsidR="004C25F3" w:rsidRDefault="004C25F3">
      <w:pPr>
        <w:pStyle w:val="Standard"/>
        <w:rPr>
          <w:rFonts w:ascii="DejaVuSerifCondensed-Bold, 'Tim" w:hAnsi="DejaVuSerifCondensed-Bold, 'Tim" w:cs="DejaVuSerifCondensed-Bold, 'Tim"/>
          <w:b/>
          <w:smallCaps/>
          <w:sz w:val="33"/>
        </w:rPr>
      </w:pPr>
    </w:p>
    <w:p w:rsidR="004C25F3" w:rsidRDefault="004C25F3">
      <w:pPr>
        <w:pStyle w:val="Standard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 IL PROPRIO INTERESSE</w:t>
      </w:r>
    </w:p>
    <w:p w:rsidR="004C25F3" w:rsidRDefault="004C25F3">
      <w:pPr>
        <w:pStyle w:val="Standard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all’affidamento della concessione in oggetto </w:t>
      </w:r>
    </w:p>
    <w:p w:rsidR="004C25F3" w:rsidRDefault="004C25F3">
      <w:pPr>
        <w:pStyle w:val="Standard"/>
        <w:jc w:val="center"/>
        <w:rPr>
          <w:b/>
          <w:bCs/>
          <w:smallCaps/>
          <w:sz w:val="22"/>
        </w:rPr>
      </w:pPr>
    </w:p>
    <w:p w:rsidR="004C25F3" w:rsidRDefault="004C25F3">
      <w:pPr>
        <w:pStyle w:val="Standard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 w:rsidR="004C25F3" w:rsidRDefault="004C25F3">
      <w:pPr>
        <w:pStyle w:val="Standard"/>
        <w:jc w:val="center"/>
        <w:rPr>
          <w:b/>
          <w:sz w:val="28"/>
        </w:rPr>
      </w:pPr>
    </w:p>
    <w:p w:rsidR="004C25F3" w:rsidRDefault="004C25F3">
      <w:pPr>
        <w:pStyle w:val="Standard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4C25F3" w:rsidRDefault="004C25F3">
      <w:pPr>
        <w:pStyle w:val="Standard"/>
        <w:jc w:val="center"/>
        <w:rPr>
          <w:b/>
          <w:bCs/>
          <w:i/>
          <w:smallCaps/>
        </w:rPr>
      </w:pPr>
    </w:p>
    <w:p w:rsidR="004C25F3" w:rsidRDefault="004C25F3">
      <w:pPr>
        <w:pStyle w:val="Standard"/>
        <w:tabs>
          <w:tab w:val="left" w:pos="720"/>
        </w:tabs>
        <w:spacing w:line="240" w:lineRule="atLeast"/>
        <w:jc w:val="both"/>
        <w:rPr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4C25F3" w:rsidRDefault="004C25F3">
      <w:pPr>
        <w:pStyle w:val="Standard"/>
        <w:rPr>
          <w:rFonts w:ascii="DejaVuSerifCondensed, 'Times Ne" w:hAnsi="DejaVuSerifCondensed, 'Times Ne" w:cs="DejaVuSerifCondensed, 'Times Ne"/>
          <w:sz w:val="22"/>
          <w:shd w:val="clear" w:color="auto" w:fill="FFFF00"/>
        </w:rPr>
      </w:pPr>
    </w:p>
    <w:p w:rsidR="004C25F3" w:rsidRDefault="004C25F3">
      <w:pPr>
        <w:pStyle w:val="Standard"/>
        <w:rPr>
          <w:rFonts w:ascii="DejaVuSerifCondensed-Bold, 'Tim" w:hAnsi="DejaVuSerifCondensed-Bold, 'Tim" w:cs="DejaVuSerifCondensed-Bold, 'Tim"/>
          <w:b/>
          <w:sz w:val="33"/>
          <w:shd w:val="clear" w:color="auto" w:fill="FFFF00"/>
        </w:rPr>
      </w:pPr>
    </w:p>
    <w:p w:rsidR="004C25F3" w:rsidRDefault="004C25F3">
      <w:pPr>
        <w:pStyle w:val="Standard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4C25F3" w:rsidRDefault="004C25F3">
      <w:pPr>
        <w:pStyle w:val="Standard"/>
        <w:spacing w:line="360" w:lineRule="auto"/>
        <w:jc w:val="both"/>
      </w:pPr>
    </w:p>
    <w:p w:rsidR="004C25F3" w:rsidRDefault="004C25F3">
      <w:pPr>
        <w:pStyle w:val="Standard"/>
        <w:rPr>
          <w:rFonts w:ascii="DejaVuSerifCondensed-Bold, 'Tim" w:hAnsi="DejaVuSerifCondensed-Bold, 'Tim" w:cs="DejaVuSerifCondensed-Bold, 'Tim"/>
          <w:b/>
          <w:sz w:val="18"/>
        </w:rPr>
      </w:pPr>
    </w:p>
    <w:p w:rsidR="004C25F3" w:rsidRPr="002D52DB" w:rsidRDefault="004C25F3" w:rsidP="002D52DB">
      <w:pPr>
        <w:pStyle w:val="Standard"/>
        <w:jc w:val="both"/>
        <w:rPr>
          <w:smallCaps/>
          <w:sz w:val="20"/>
          <w:szCs w:val="20"/>
        </w:rPr>
      </w:pPr>
      <w:bookmarkStart w:id="0" w:name="_GoBack"/>
      <w:bookmarkEnd w:id="0"/>
    </w:p>
    <w:p w:rsidR="004C25F3" w:rsidRPr="002D52DB" w:rsidRDefault="004C25F3" w:rsidP="002D52DB">
      <w:pPr>
        <w:jc w:val="both"/>
      </w:pPr>
      <w:r w:rsidRPr="002D52DB">
        <w:rPr>
          <w:sz w:val="20"/>
          <w:szCs w:val="20"/>
        </w:rPr>
        <w:t xml:space="preserve">DI ESSERE IN POSSESSO  DEI SEGUENTI REQUISITI MINIMI RICHIESTI DALL’AVVISO PER </w:t>
      </w:r>
      <w:smartTag w:uri="urn:schemas-microsoft-com:office:smarttags" w:element="PersonName">
        <w:smartTagPr>
          <w:attr w:name="ProductID" w:val="LA MANIFESTAZIONE D"/>
        </w:smartTagPr>
        <w:r w:rsidRPr="002D52DB">
          <w:rPr>
            <w:sz w:val="20"/>
            <w:szCs w:val="20"/>
          </w:rPr>
          <w:t>LA MANIFESTAZIONE D</w:t>
        </w:r>
      </w:smartTag>
      <w:r w:rsidRPr="002D52DB">
        <w:rPr>
          <w:sz w:val="20"/>
          <w:szCs w:val="20"/>
        </w:rPr>
        <w:t>’INTERESSE AI FINI DELLA PARTECIPAZIONE ALLA PROCEDURA DI CUI IN OGGETTO (BARRARE LE CASELLE</w:t>
      </w:r>
      <w:r w:rsidRPr="002D52DB">
        <w:t xml:space="preserve">): </w:t>
      </w:r>
    </w:p>
    <w:p w:rsidR="004C25F3" w:rsidRDefault="004C25F3">
      <w:pPr>
        <w:pStyle w:val="Standard"/>
        <w:jc w:val="both"/>
        <w:rPr>
          <w:smallCaps/>
        </w:rPr>
      </w:pPr>
    </w:p>
    <w:p w:rsidR="004C25F3" w:rsidRDefault="004C25F3" w:rsidP="004A0B2D">
      <w:pPr>
        <w:pStyle w:val="Standard"/>
        <w:jc w:val="both"/>
      </w:pPr>
      <w:r>
        <w:t xml:space="preserve">       </w:t>
      </w:r>
    </w:p>
    <w:p w:rsidR="004C25F3" w:rsidRDefault="004C25F3" w:rsidP="00F14615">
      <w:pPr>
        <w:pStyle w:val="Standard"/>
        <w:ind w:firstLine="708"/>
        <w:jc w:val="both"/>
      </w:pPr>
      <w:r>
        <w:t>[   ] requisiti generali di cui all’art. 80 del D.Lgs. 50/2016</w:t>
      </w:r>
    </w:p>
    <w:p w:rsidR="004C25F3" w:rsidRDefault="004C25F3" w:rsidP="004A0B2D">
      <w:pPr>
        <w:pStyle w:val="Standard"/>
        <w:jc w:val="both"/>
      </w:pPr>
    </w:p>
    <w:p w:rsidR="004C25F3" w:rsidRDefault="004C25F3" w:rsidP="00DB5819">
      <w:pPr>
        <w:pStyle w:val="Standard"/>
        <w:ind w:left="708"/>
        <w:jc w:val="both"/>
      </w:pPr>
      <w:r>
        <w:t>[   ] requisiti di idoneità professionale di cui all’art. 83 comma 3 del D.Lgs. 50/2016</w:t>
      </w:r>
    </w:p>
    <w:p w:rsidR="004C25F3" w:rsidRDefault="004C25F3" w:rsidP="00DB5819">
      <w:pPr>
        <w:pStyle w:val="Standard"/>
        <w:ind w:left="708"/>
        <w:jc w:val="both"/>
      </w:pPr>
    </w:p>
    <w:p w:rsidR="004C25F3" w:rsidRDefault="004C25F3" w:rsidP="00DB5819">
      <w:pPr>
        <w:pStyle w:val="Standard"/>
        <w:ind w:left="708"/>
        <w:jc w:val="both"/>
      </w:pPr>
      <w:r>
        <w:t>[   ]</w:t>
      </w:r>
      <w:r>
        <w:tab/>
        <w:t xml:space="preserve">aver svolto, negli ultimi cinque anni, dall’aprile  2012 all’aprile 2017,  per un periodo consecutivo non inferiore a </w:t>
      </w:r>
      <w:r w:rsidRPr="00DB5819">
        <w:rPr>
          <w:b/>
        </w:rPr>
        <w:t>due anni</w:t>
      </w:r>
      <w:r>
        <w:t>, servizi, in appalto o concessione da amministrazioni pubbliche o enti privati,  di gestione di servizi igienici aperti ad un’utenza pubblica indifferenziata.</w:t>
      </w:r>
    </w:p>
    <w:p w:rsidR="004C25F3" w:rsidRDefault="004C25F3" w:rsidP="00666B14">
      <w:pPr>
        <w:pStyle w:val="Standard"/>
        <w:ind w:left="708"/>
        <w:jc w:val="both"/>
      </w:pPr>
      <w:r>
        <w:t>Ente/Amministrazione ______________________________</w:t>
      </w:r>
    </w:p>
    <w:p w:rsidR="004C25F3" w:rsidRPr="00DB5819" w:rsidRDefault="004C25F3" w:rsidP="00666B14">
      <w:pPr>
        <w:pStyle w:val="Standard"/>
        <w:ind w:left="708"/>
        <w:jc w:val="both"/>
        <w:rPr>
          <w:smallCaps/>
        </w:rPr>
      </w:pPr>
      <w:r>
        <w:t>Periodo dal _____________ al ______________</w:t>
      </w:r>
    </w:p>
    <w:p w:rsidR="004C25F3" w:rsidRDefault="004C25F3" w:rsidP="00666B14">
      <w:pPr>
        <w:pStyle w:val="Standard"/>
        <w:ind w:left="708"/>
        <w:jc w:val="both"/>
      </w:pPr>
      <w:r>
        <w:t>Ente/Amministrazione ______________________________</w:t>
      </w:r>
    </w:p>
    <w:p w:rsidR="004C25F3" w:rsidRPr="00DB5819" w:rsidRDefault="004C25F3" w:rsidP="00666B14">
      <w:pPr>
        <w:pStyle w:val="Standard"/>
        <w:ind w:left="708"/>
        <w:jc w:val="both"/>
        <w:rPr>
          <w:smallCaps/>
        </w:rPr>
      </w:pPr>
      <w:r>
        <w:t>Periodo dal _____________ al ______________</w:t>
      </w:r>
    </w:p>
    <w:p w:rsidR="004C25F3" w:rsidRDefault="004C25F3" w:rsidP="00666B14">
      <w:pPr>
        <w:pStyle w:val="Standard"/>
        <w:ind w:left="708"/>
        <w:jc w:val="both"/>
      </w:pPr>
      <w:r>
        <w:t>Ente/Amministrazione ______________________________</w:t>
      </w:r>
    </w:p>
    <w:p w:rsidR="004C25F3" w:rsidRPr="00DB5819" w:rsidRDefault="004C25F3" w:rsidP="00666B14">
      <w:pPr>
        <w:pStyle w:val="Standard"/>
        <w:ind w:left="708"/>
        <w:jc w:val="both"/>
        <w:rPr>
          <w:smallCaps/>
        </w:rPr>
      </w:pPr>
      <w:r>
        <w:t>Periodo dal _____________ al ______________</w:t>
      </w:r>
    </w:p>
    <w:p w:rsidR="004C25F3" w:rsidRDefault="004C25F3" w:rsidP="00DB5819">
      <w:pPr>
        <w:pStyle w:val="Standard"/>
        <w:ind w:left="708"/>
        <w:jc w:val="both"/>
      </w:pPr>
    </w:p>
    <w:p w:rsidR="004C25F3" w:rsidRDefault="004C25F3" w:rsidP="00DB5819">
      <w:pPr>
        <w:pStyle w:val="Standard"/>
        <w:ind w:left="708"/>
        <w:jc w:val="both"/>
      </w:pPr>
    </w:p>
    <w:p w:rsidR="004C25F3" w:rsidRDefault="004C25F3" w:rsidP="003B4EBF">
      <w:pPr>
        <w:pStyle w:val="Standard"/>
        <w:jc w:val="both"/>
      </w:pPr>
      <w:r>
        <w:t xml:space="preserve">Per quanto al punto 8) dell’Avviso, l’operatore economico dichiara:  </w:t>
      </w:r>
    </w:p>
    <w:p w:rsidR="004C25F3" w:rsidRDefault="004C25F3" w:rsidP="007820F7">
      <w:pPr>
        <w:pStyle w:val="Standard"/>
        <w:ind w:left="708"/>
        <w:jc w:val="both"/>
      </w:pPr>
    </w:p>
    <w:p w:rsidR="004C25F3" w:rsidRDefault="004C25F3" w:rsidP="00F14615">
      <w:pPr>
        <w:pStyle w:val="Standard"/>
        <w:ind w:left="708"/>
        <w:jc w:val="both"/>
      </w:pPr>
      <w:r>
        <w:t>[   ]</w:t>
      </w:r>
      <w:r>
        <w:tab/>
        <w:t xml:space="preserve">aver svolto, negli ultimi cinque anni dall’aprile  2012 all’aprile 2017,  per un periodo consecutivo non inferiore a </w:t>
      </w:r>
      <w:r>
        <w:rPr>
          <w:b/>
        </w:rPr>
        <w:t>tre</w:t>
      </w:r>
      <w:r w:rsidRPr="00DB5819">
        <w:rPr>
          <w:b/>
        </w:rPr>
        <w:t xml:space="preserve"> anni</w:t>
      </w:r>
      <w:r>
        <w:t>, servizi, in appalto o concessione da amministrazioni pubbliche o enti privati,  di gestione di servizi igienici aperti  ad un’utenza pubblica  indifferenziata.</w:t>
      </w:r>
    </w:p>
    <w:p w:rsidR="004C25F3" w:rsidRDefault="004C25F3" w:rsidP="00666B14">
      <w:pPr>
        <w:pStyle w:val="Standard"/>
        <w:ind w:left="708"/>
        <w:jc w:val="both"/>
      </w:pPr>
      <w:r>
        <w:t>Ente/Amministrazione ______________________________</w:t>
      </w:r>
    </w:p>
    <w:p w:rsidR="004C25F3" w:rsidRPr="00DB5819" w:rsidRDefault="004C25F3" w:rsidP="00666B14">
      <w:pPr>
        <w:pStyle w:val="Standard"/>
        <w:ind w:left="708"/>
        <w:jc w:val="both"/>
        <w:rPr>
          <w:smallCaps/>
        </w:rPr>
      </w:pPr>
      <w:r>
        <w:t>Periodo dal _____________ al ______________</w:t>
      </w:r>
    </w:p>
    <w:p w:rsidR="004C25F3" w:rsidRDefault="004C25F3" w:rsidP="00666B14">
      <w:pPr>
        <w:pStyle w:val="Standard"/>
        <w:ind w:left="708"/>
        <w:jc w:val="both"/>
      </w:pPr>
      <w:r>
        <w:t>Ente/Amministrazione ______________________________</w:t>
      </w:r>
    </w:p>
    <w:p w:rsidR="004C25F3" w:rsidRPr="00DB5819" w:rsidRDefault="004C25F3" w:rsidP="00666B14">
      <w:pPr>
        <w:pStyle w:val="Standard"/>
        <w:ind w:left="708"/>
        <w:jc w:val="both"/>
        <w:rPr>
          <w:smallCaps/>
        </w:rPr>
      </w:pPr>
      <w:r>
        <w:t>Periodo dal _____________ al ______________</w:t>
      </w:r>
    </w:p>
    <w:p w:rsidR="004C25F3" w:rsidRDefault="004C25F3" w:rsidP="00666B14">
      <w:pPr>
        <w:pStyle w:val="Standard"/>
        <w:ind w:left="708"/>
        <w:jc w:val="both"/>
      </w:pPr>
      <w:r>
        <w:t>Ente/Amministrazione ______________________________</w:t>
      </w:r>
    </w:p>
    <w:p w:rsidR="004C25F3" w:rsidRPr="00DB5819" w:rsidRDefault="004C25F3" w:rsidP="00666B14">
      <w:pPr>
        <w:pStyle w:val="Standard"/>
        <w:ind w:left="708"/>
        <w:jc w:val="both"/>
        <w:rPr>
          <w:smallCaps/>
        </w:rPr>
      </w:pPr>
      <w:r>
        <w:t>Periodo dal _____________ al ______________</w:t>
      </w:r>
    </w:p>
    <w:p w:rsidR="004C25F3" w:rsidRDefault="004C25F3" w:rsidP="00F14615">
      <w:pPr>
        <w:pStyle w:val="Standard"/>
        <w:ind w:left="708"/>
        <w:jc w:val="both"/>
      </w:pPr>
    </w:p>
    <w:p w:rsidR="004C25F3" w:rsidRDefault="004C25F3" w:rsidP="003A1B00">
      <w:pPr>
        <w:pStyle w:val="Standard"/>
        <w:jc w:val="both"/>
      </w:pPr>
    </w:p>
    <w:p w:rsidR="004C25F3" w:rsidRPr="002D52DB" w:rsidRDefault="004C25F3" w:rsidP="002D52DB">
      <w:pPr>
        <w:jc w:val="both"/>
      </w:pPr>
      <w:r w:rsidRPr="002D52DB">
        <w:t xml:space="preserve">di essere a conoscenza che le dichiarazioni di cui alla presente manifestazione di interesse non costituiscono prova del possesso dei requisiti </w:t>
      </w:r>
      <w:r>
        <w:t>indicati</w:t>
      </w:r>
      <w:r w:rsidRPr="002D52DB">
        <w:t>, che saranno accertati dalla stazione appaltante secondo le modalità previste dalla lettera d’invito.</w:t>
      </w:r>
    </w:p>
    <w:p w:rsidR="004C25F3" w:rsidRDefault="004C25F3" w:rsidP="003A1B00">
      <w:pPr>
        <w:pStyle w:val="Standard"/>
        <w:jc w:val="both"/>
      </w:pPr>
    </w:p>
    <w:p w:rsidR="004C25F3" w:rsidRDefault="004C25F3" w:rsidP="003A1B00">
      <w:pPr>
        <w:pStyle w:val="Standard"/>
        <w:jc w:val="both"/>
      </w:pPr>
      <w:r>
        <w:t xml:space="preserve">L’operatore economico che fa pervenire la manifestazione di interesse e sottoscrive la presente dichiarazione avrà facoltà, ai sensi dell’art. 48 comma 11 del D. Lgs. 50/2016,  di presentare offerta per sé o quale mandatario di operatori riuniti secondo le modalità che saranno indicate nella lettera di invito. </w:t>
      </w:r>
    </w:p>
    <w:p w:rsidR="004C25F3" w:rsidRDefault="004C25F3" w:rsidP="003A1B00">
      <w:pPr>
        <w:pStyle w:val="Standard"/>
        <w:jc w:val="both"/>
      </w:pPr>
    </w:p>
    <w:p w:rsidR="004C25F3" w:rsidRDefault="004C25F3" w:rsidP="00FD61FF">
      <w:pPr>
        <w:pStyle w:val="Standard"/>
        <w:rPr>
          <w:b/>
          <w:smallCaps/>
        </w:rPr>
      </w:pPr>
    </w:p>
    <w:p w:rsidR="004C25F3" w:rsidRDefault="004C25F3" w:rsidP="00FD61FF">
      <w:pPr>
        <w:pStyle w:val="Standard"/>
        <w:rPr>
          <w:b/>
          <w:smallCaps/>
        </w:rPr>
      </w:pPr>
    </w:p>
    <w:p w:rsidR="004C25F3" w:rsidRPr="00FD61FF" w:rsidRDefault="004C25F3" w:rsidP="00FD61FF">
      <w:pPr>
        <w:pStyle w:val="Standard"/>
        <w:ind w:left="5484"/>
        <w:rPr>
          <w:b/>
          <w:i/>
          <w:iCs/>
          <w:smallCaps/>
          <w:sz w:val="22"/>
          <w:szCs w:val="22"/>
        </w:rPr>
      </w:pPr>
      <w:r>
        <w:rPr>
          <w:b/>
          <w:i/>
          <w:iCs/>
          <w:smallCaps/>
          <w:sz w:val="22"/>
          <w:szCs w:val="22"/>
        </w:rPr>
        <w:t>(da firmare digitalmente come indicato nell'avviso di manifestazione di interesse)</w:t>
      </w:r>
    </w:p>
    <w:sectPr w:rsidR="004C25F3" w:rsidRPr="00FD61FF" w:rsidSect="0080182A">
      <w:pgSz w:w="11906" w:h="16838"/>
      <w:pgMar w:top="1417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F3" w:rsidRDefault="004C25F3">
      <w:r>
        <w:separator/>
      </w:r>
    </w:p>
  </w:endnote>
  <w:endnote w:type="continuationSeparator" w:id="0">
    <w:p w:rsidR="004C25F3" w:rsidRDefault="004C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erifCondensed-Bold, 'T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SerifCondensed, 'Times N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F3" w:rsidRDefault="004C25F3" w:rsidP="00D66F81">
      <w:pPr>
        <w:jc w:val="center"/>
      </w:pPr>
    </w:p>
  </w:footnote>
  <w:footnote w:type="continuationSeparator" w:id="0">
    <w:p w:rsidR="004C25F3" w:rsidRDefault="004C2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26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1C8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001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664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4A2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CA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18E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CEB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C8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D07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67B86"/>
    <w:multiLevelType w:val="hybridMultilevel"/>
    <w:tmpl w:val="150A7070"/>
    <w:lvl w:ilvl="0" w:tplc="CA8A8B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eastAsia="SimSun" w:hAnsi="Liberation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6D7C5A"/>
    <w:multiLevelType w:val="hybridMultilevel"/>
    <w:tmpl w:val="73145CCC"/>
    <w:lvl w:ilvl="0" w:tplc="FDC619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85"/>
    <w:rsid w:val="000B10DA"/>
    <w:rsid w:val="001717B7"/>
    <w:rsid w:val="001A35FF"/>
    <w:rsid w:val="002D52DB"/>
    <w:rsid w:val="003A1B00"/>
    <w:rsid w:val="003B4EBF"/>
    <w:rsid w:val="003E4236"/>
    <w:rsid w:val="00451642"/>
    <w:rsid w:val="004A0B2D"/>
    <w:rsid w:val="004A7F11"/>
    <w:rsid w:val="004C25F3"/>
    <w:rsid w:val="00666B14"/>
    <w:rsid w:val="007820F7"/>
    <w:rsid w:val="0080182A"/>
    <w:rsid w:val="0083491C"/>
    <w:rsid w:val="008C36D2"/>
    <w:rsid w:val="008E1C5B"/>
    <w:rsid w:val="00B013D8"/>
    <w:rsid w:val="00B557F7"/>
    <w:rsid w:val="00B75D5E"/>
    <w:rsid w:val="00D66F81"/>
    <w:rsid w:val="00DB5819"/>
    <w:rsid w:val="00DD4D79"/>
    <w:rsid w:val="00DD5099"/>
    <w:rsid w:val="00E54D71"/>
    <w:rsid w:val="00EA0A85"/>
    <w:rsid w:val="00F14615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0182A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018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0182A"/>
    <w:pPr>
      <w:spacing w:after="140" w:line="288" w:lineRule="auto"/>
    </w:pPr>
  </w:style>
  <w:style w:type="paragraph" w:styleId="List">
    <w:name w:val="List"/>
    <w:basedOn w:val="Textbody"/>
    <w:uiPriority w:val="99"/>
    <w:rsid w:val="0080182A"/>
    <w:rPr>
      <w:rFonts w:cs="Arial"/>
    </w:rPr>
  </w:style>
  <w:style w:type="paragraph" w:styleId="Caption">
    <w:name w:val="caption"/>
    <w:basedOn w:val="Standard"/>
    <w:uiPriority w:val="99"/>
    <w:qFormat/>
    <w:rsid w:val="0080182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80182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541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adminpc</cp:lastModifiedBy>
  <cp:revision>2</cp:revision>
  <cp:lastPrinted>2017-05-31T09:17:00Z</cp:lastPrinted>
  <dcterms:created xsi:type="dcterms:W3CDTF">2017-05-31T09:18:00Z</dcterms:created>
  <dcterms:modified xsi:type="dcterms:W3CDTF">2017-05-31T09:18:00Z</dcterms:modified>
</cp:coreProperties>
</file>